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3E" w:rsidRDefault="00E3393E">
      <w:pPr>
        <w:tabs>
          <w:tab w:val="left" w:pos="3960"/>
          <w:tab w:val="left" w:pos="8280"/>
        </w:tabs>
        <w:rPr>
          <w:rFonts w:ascii="Arial" w:hAnsi="Arial"/>
          <w:sz w:val="22"/>
        </w:rPr>
      </w:pPr>
      <w:bookmarkStart w:id="0" w:name="_GoBack"/>
      <w:bookmarkEnd w:id="0"/>
    </w:p>
    <w:p w:rsidR="0095733E" w:rsidRPr="0095733E" w:rsidRDefault="00AA6CA9" w:rsidP="0095733E">
      <w:pPr>
        <w:keepNext/>
        <w:keepLines/>
        <w:pBdr>
          <w:bottom w:val="single" w:sz="4" w:space="1" w:color="902B02"/>
        </w:pBdr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</w:rPr>
      </w:pPr>
      <w:r>
        <w:rPr>
          <w:rFonts w:ascii="Calibri Light" w:hAnsi="Calibri Light"/>
          <w:color w:val="2E74B5"/>
          <w:sz w:val="32"/>
          <w:szCs w:val="32"/>
        </w:rPr>
        <w:t xml:space="preserve">Initial </w:t>
      </w:r>
      <w:r w:rsidR="0095733E" w:rsidRPr="0095733E">
        <w:rPr>
          <w:rFonts w:ascii="Calibri Light" w:hAnsi="Calibri Light"/>
          <w:color w:val="2E74B5"/>
          <w:sz w:val="32"/>
          <w:szCs w:val="32"/>
        </w:rPr>
        <w:t>Incident</w:t>
      </w:r>
      <w:r>
        <w:rPr>
          <w:rFonts w:ascii="Calibri Light" w:hAnsi="Calibri Light"/>
          <w:color w:val="2E74B5"/>
          <w:sz w:val="32"/>
          <w:szCs w:val="32"/>
        </w:rPr>
        <w:t xml:space="preserve"> Report</w:t>
      </w:r>
    </w:p>
    <w:p w:rsidR="00435D55" w:rsidRPr="00435D55" w:rsidRDefault="00435D55" w:rsidP="00435D55"/>
    <w:p w:rsidR="004046E6" w:rsidRPr="004046E6" w:rsidRDefault="00932455" w:rsidP="00610A08">
      <w:pPr>
        <w:pStyle w:val="DHSIRMSSubHeadings"/>
      </w:pPr>
      <w:r>
        <w:t>Incident Location and Information</w:t>
      </w:r>
    </w:p>
    <w:tbl>
      <w:tblPr>
        <w:tblpPr w:leftFromText="180" w:rightFromText="180" w:vertAnchor="text" w:horzAnchor="margin" w:tblpY="-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798"/>
        <w:gridCol w:w="113"/>
        <w:gridCol w:w="763"/>
        <w:gridCol w:w="600"/>
        <w:gridCol w:w="891"/>
        <w:gridCol w:w="512"/>
        <w:gridCol w:w="28"/>
        <w:gridCol w:w="180"/>
        <w:gridCol w:w="810"/>
        <w:gridCol w:w="630"/>
        <w:gridCol w:w="359"/>
        <w:gridCol w:w="541"/>
        <w:gridCol w:w="180"/>
        <w:gridCol w:w="76"/>
        <w:gridCol w:w="464"/>
        <w:gridCol w:w="720"/>
        <w:gridCol w:w="194"/>
        <w:gridCol w:w="314"/>
        <w:gridCol w:w="1464"/>
        <w:gridCol w:w="8"/>
      </w:tblGrid>
      <w:tr w:rsidR="00516F0B" w:rsidTr="00504DD5">
        <w:trPr>
          <w:trHeight w:val="35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F0B" w:rsidRDefault="00516F0B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516F0B" w:rsidRDefault="00516F0B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Division:</w:t>
            </w:r>
          </w:p>
        </w:tc>
        <w:bookmarkStart w:id="1" w:name="Text11"/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16F0B" w:rsidRDefault="00516F0B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F0B" w:rsidRDefault="00516F0B" w:rsidP="00504DD5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 Type:</w:t>
            </w:r>
          </w:p>
        </w:tc>
        <w:bookmarkStart w:id="2" w:name="Text12" w:displacedByCustomXml="next"/>
        <w:sdt>
          <w:sdtPr>
            <w:rPr>
              <w:rFonts w:ascii="Arial" w:hAnsi="Arial"/>
              <w:sz w:val="22"/>
            </w:rPr>
            <w:id w:val="-1507514110"/>
            <w:placeholder>
              <w:docPart w:val="3E9C76A63B054CFFB56BBFF9D18E1585"/>
            </w:placeholder>
            <w:showingPlcHdr/>
            <w:comboBox>
              <w:listItem w:value="Choose an item."/>
              <w:listItem w:displayText="Adult Training Center" w:value="Adult Training Center"/>
              <w:listItem w:displayText="Behavioral Supports" w:value="Behavioral Supports"/>
              <w:listItem w:displayText="Boarding Home" w:value="Boarding Home"/>
              <w:listItem w:displayText="Community" w:value="Community"/>
              <w:listItem w:displayText="CCR - Community Care Residence" w:value="CCR - Community Care Residence"/>
              <w:listItem w:displayText="Community Based Supports" w:value="Community Based Supports"/>
              <w:listItem w:displayText="Community Living Supports" w:value="Community Living Supports"/>
              <w:listItem w:displayText="Day Habilitation" w:value="Day Habilitation"/>
              <w:listItem w:displayText="Emergency Capacity System" w:value="Emergency Capacity System"/>
              <w:listItem w:displayText="Employment" w:value="Employment"/>
              <w:listItem w:displayText="Family Home" w:value="Family Home"/>
              <w:listItem w:displayText="Group Home" w:value="Group Home"/>
              <w:listItem w:displayText="Hospital" w:value="Hospital"/>
              <w:listItem w:displayText="Individual Supports" w:value="Individual Supports"/>
              <w:listItem w:displayText="Medical Day Program" w:value="Medical Day Program"/>
              <w:listItem w:displayText="Mental Health Day Program" w:value="Mental Health Day Program"/>
              <w:listItem w:displayText="Own Home" w:value="Own Home"/>
              <w:listItem w:displayText="Private Residential Facility" w:value="Private Residential Facility"/>
              <w:listItem w:displayText="Purchase of Care" w:value="Purchase of Care"/>
              <w:listItem w:displayText="Qualified Provider" w:value="Qualified Provider"/>
              <w:listItem w:displayText="Respite" w:value="Respite"/>
              <w:listItem w:displayText="School" w:value="School"/>
              <w:listItem w:displayText="Self Directed/Real Life Choices" w:value="Self Directed/Real Life Choices"/>
              <w:listItem w:displayText="Skilled Nursing Facility" w:value="Skilled Nursing Facility"/>
              <w:listItem w:displayText="Supervised Apartment" w:value="Supervised Apartment"/>
              <w:listItem w:displayText="Support Coordination" w:value="Support Coordination"/>
              <w:listItem w:displayText="Supported Employment" w:value="Supported Employment"/>
              <w:listItem w:displayText="Supported Living Program" w:value="Supported Living Program"/>
              <w:listItem w:displayText="Transportation" w:value="Transportation"/>
              <w:listItem w:displayText="Workshop" w:value="Workshop"/>
            </w:comboBox>
          </w:sdtPr>
          <w:sdtEndPr/>
          <w:sdtContent>
            <w:tc>
              <w:tcPr>
                <w:tcW w:w="3060" w:type="dxa"/>
                <w:gridSpan w:val="7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:rsidR="00516F0B" w:rsidRDefault="00516F0B" w:rsidP="00504DD5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bookmarkEnd w:id="2" w:displacedByCustomXml="prev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F0B" w:rsidRDefault="00516F0B" w:rsidP="00504DD5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FID: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16F0B" w:rsidRDefault="0095685D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" w:name="Text1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2B3422" w:rsidTr="00504DD5">
        <w:trPr>
          <w:trHeight w:val="443"/>
        </w:trPr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2" w:rsidRDefault="002B3422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Supervising Entity: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2B3422" w:rsidRDefault="002B3422" w:rsidP="00F1791F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1791F">
              <w:rPr>
                <w:rFonts w:ascii="Arial" w:hAnsi="Arial"/>
                <w:noProof/>
                <w:sz w:val="22"/>
              </w:rPr>
              <w:t> </w:t>
            </w:r>
            <w:r w:rsidR="00F1791F">
              <w:rPr>
                <w:rFonts w:ascii="Arial" w:hAnsi="Arial"/>
                <w:noProof/>
                <w:sz w:val="22"/>
              </w:rPr>
              <w:t> </w:t>
            </w:r>
            <w:r w:rsidR="00F1791F">
              <w:rPr>
                <w:rFonts w:ascii="Arial" w:hAnsi="Arial"/>
                <w:noProof/>
                <w:sz w:val="22"/>
              </w:rPr>
              <w:t> </w:t>
            </w:r>
            <w:r w:rsidR="00F1791F">
              <w:rPr>
                <w:rFonts w:ascii="Arial" w:hAnsi="Arial"/>
                <w:noProof/>
                <w:sz w:val="22"/>
              </w:rPr>
              <w:t> </w:t>
            </w:r>
            <w:r w:rsidR="00F1791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2" w:rsidRDefault="002B3422" w:rsidP="00504DD5">
            <w:pPr>
              <w:tabs>
                <w:tab w:val="left" w:pos="3960"/>
                <w:tab w:val="left" w:pos="7020"/>
              </w:tabs>
              <w:ind w:left="5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 VID: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2B3422" w:rsidRPr="00C7567A" w:rsidRDefault="002B3422" w:rsidP="002A1A09">
            <w:pPr>
              <w:tabs>
                <w:tab w:val="left" w:pos="3960"/>
                <w:tab w:val="left" w:pos="7020"/>
              </w:tabs>
              <w:rPr>
                <w:rFonts w:ascii="Arial" w:hAnsi="Arial" w:cs="Arial"/>
                <w:sz w:val="22"/>
                <w:szCs w:val="22"/>
              </w:rPr>
            </w:pPr>
            <w:r w:rsidRPr="00C756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5" w:name="Text14"/>
            <w:r w:rsidRPr="00C756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67A">
              <w:rPr>
                <w:rFonts w:ascii="Arial" w:hAnsi="Arial" w:cs="Arial"/>
                <w:sz w:val="22"/>
                <w:szCs w:val="22"/>
              </w:rPr>
            </w:r>
            <w:r w:rsidRPr="00C756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A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A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A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A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A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6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048DB" w:rsidTr="00504DD5">
        <w:trPr>
          <w:gridAfter w:val="1"/>
          <w:wAfter w:w="8" w:type="dxa"/>
          <w:trHeight w:val="230"/>
        </w:trPr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2502" w:rsidRDefault="00892502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 w:rsidRPr="00407E0F">
              <w:rPr>
                <w:rFonts w:ascii="Arial" w:hAnsi="Arial"/>
                <w:i/>
                <w:iCs/>
                <w:color w:val="A6A6A6"/>
                <w:sz w:val="18"/>
                <w:szCs w:val="16"/>
              </w:rPr>
              <w:t>(</w:t>
            </w:r>
            <w:r w:rsidR="00E5321D">
              <w:rPr>
                <w:rFonts w:ascii="Arial" w:hAnsi="Arial"/>
                <w:i/>
                <w:iCs/>
                <w:color w:val="A6A6A6"/>
                <w:sz w:val="18"/>
                <w:szCs w:val="16"/>
              </w:rPr>
              <w:t>Responsible for the individual at the time of incident</w:t>
            </w:r>
            <w:r w:rsidRPr="00407E0F">
              <w:rPr>
                <w:rFonts w:ascii="Arial" w:hAnsi="Arial"/>
                <w:i/>
                <w:iCs/>
                <w:color w:val="A6A6A6"/>
                <w:sz w:val="18"/>
                <w:szCs w:val="16"/>
              </w:rPr>
              <w:t>)</w: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502" w:rsidRDefault="00892502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502" w:rsidRDefault="00892502" w:rsidP="00504DD5">
            <w:pPr>
              <w:tabs>
                <w:tab w:val="left" w:pos="3960"/>
                <w:tab w:val="left" w:pos="7020"/>
              </w:tabs>
              <w:ind w:left="56"/>
              <w:rPr>
                <w:rFonts w:ascii="Arial" w:hAnsi="Arial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92502" w:rsidRDefault="00892502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1910BA" w:rsidTr="00504DD5">
        <w:trPr>
          <w:gridAfter w:val="1"/>
          <w:wAfter w:w="8" w:type="dxa"/>
          <w:trHeight w:val="301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0BA" w:rsidRDefault="00892502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 w:rsidRPr="00407E0F">
              <w:rPr>
                <w:rFonts w:ascii="Arial" w:hAnsi="Arial"/>
                <w:sz w:val="22"/>
              </w:rPr>
              <w:t xml:space="preserve">Incident </w:t>
            </w:r>
            <w:r w:rsidR="001910BA" w:rsidRPr="00407E0F">
              <w:rPr>
                <w:rFonts w:ascii="Arial" w:hAnsi="Arial"/>
                <w:sz w:val="22"/>
              </w:rPr>
              <w:t>Address</w:t>
            </w:r>
            <w:r w:rsidR="00B62080">
              <w:rPr>
                <w:rFonts w:ascii="Arial" w:hAnsi="Arial"/>
                <w:sz w:val="22"/>
              </w:rPr>
              <w:t>:</w:t>
            </w:r>
            <w:r w:rsidR="001910BA" w:rsidRPr="00407E0F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1910BA" w:rsidRDefault="00960E81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6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FA0821" w:rsidTr="00504DD5">
        <w:trPr>
          <w:gridAfter w:val="7"/>
          <w:wAfter w:w="3240" w:type="dxa"/>
          <w:trHeight w:val="40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86" w:rsidRDefault="00140C86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County</w:t>
            </w:r>
            <w:r w:rsidR="00B62080">
              <w:rPr>
                <w:rFonts w:ascii="Arial" w:hAnsi="Arial"/>
                <w:sz w:val="22"/>
              </w:rPr>
              <w:t>:</w:t>
            </w:r>
          </w:p>
        </w:tc>
        <w:bookmarkStart w:id="7" w:name="Text16" w:displacedByCustomXml="next"/>
        <w:sdt>
          <w:sdtPr>
            <w:rPr>
              <w:rFonts w:ascii="Arial" w:hAnsi="Arial"/>
              <w:sz w:val="22"/>
            </w:rPr>
            <w:id w:val="-825901899"/>
            <w:placeholder>
              <w:docPart w:val="1D01CDD581B04EBF98F1AECDED948C79"/>
            </w:placeholder>
            <w:showingPlcHdr/>
            <w:comboBox>
              <w:listItem w:value="Choose an item."/>
              <w:listItem w:displayText="Atlantic" w:value="Atlantic"/>
              <w:listItem w:displayText="Bergen" w:value="Bergen"/>
              <w:listItem w:displayText="Burlington" w:value="Burlington"/>
              <w:listItem w:displayText="Camden" w:value="Camden"/>
              <w:listItem w:displayText="Cape May" w:value="Cape May"/>
              <w:listItem w:displayText="Cumberland" w:value="Cumberland"/>
              <w:listItem w:displayText="Essex" w:value="Essex"/>
              <w:listItem w:displayText="Gloucester" w:value="Gloucester"/>
              <w:listItem w:displayText="Hudson" w:value="Hudson"/>
              <w:listItem w:displayText="Hunterdon" w:value="Hunterdon"/>
              <w:listItem w:displayText="Mercer" w:value="Mercer"/>
              <w:listItem w:displayText="Middlesex" w:value="Middlesex"/>
              <w:listItem w:displayText="Monmouth" w:value="Monmouth"/>
              <w:listItem w:displayText="Morris" w:value="Morris"/>
              <w:listItem w:displayText="Ocean" w:value="Ocean"/>
              <w:listItem w:displayText="Passaic" w:value="Passaic"/>
              <w:listItem w:displayText="Salem" w:value="Salem"/>
              <w:listItem w:displayText="Somerset" w:value="Somerset"/>
              <w:listItem w:displayText="Sussex" w:value="Sussex"/>
              <w:listItem w:displayText="Union" w:value="Union"/>
              <w:listItem w:displayText="Warren" w:value="Warren"/>
            </w:comboBox>
          </w:sdtPr>
          <w:sdtEndPr/>
          <w:sdtContent>
            <w:tc>
              <w:tcPr>
                <w:tcW w:w="1476" w:type="dxa"/>
                <w:gridSpan w:val="3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:rsidR="00140C86" w:rsidRDefault="00B62080" w:rsidP="00504DD5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bookmarkEnd w:id="7" w:displacedByCustomXml="prev"/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86" w:rsidRDefault="00140C86" w:rsidP="00504DD5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</w:t>
            </w:r>
            <w:r w:rsidR="00B62080">
              <w:rPr>
                <w:rFonts w:ascii="Arial" w:hAnsi="Arial"/>
                <w:sz w:val="22"/>
              </w:rPr>
              <w:t>:</w:t>
            </w:r>
          </w:p>
        </w:tc>
        <w:bookmarkStart w:id="8" w:name="Text17" w:displacedByCustomXml="next"/>
        <w:sdt>
          <w:sdtPr>
            <w:rPr>
              <w:rFonts w:ascii="Arial" w:hAnsi="Arial"/>
              <w:sz w:val="22"/>
            </w:rPr>
            <w:id w:val="-169488235"/>
            <w:placeholder>
              <w:docPart w:val="C2B9769E1641440881AD40417FE81A20"/>
            </w:placeholder>
            <w:showingPlcHdr/>
            <w:comboBox>
              <w:listItem w:value="Choose an item."/>
              <w:listItem w:displayText="NJ" w:value="NJ"/>
              <w:listItem w:displayText="PA" w:value="PA"/>
            </w:comboBox>
          </w:sdtPr>
          <w:sdtEndPr/>
          <w:sdtContent>
            <w:tc>
              <w:tcPr>
                <w:tcW w:w="1530" w:type="dxa"/>
                <w:gridSpan w:val="4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:rsidR="00140C86" w:rsidRDefault="0075437F" w:rsidP="00504DD5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bookmarkEnd w:id="8" w:displacedByCustomXml="prev"/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86" w:rsidRDefault="00140C86" w:rsidP="00504DD5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Zip</w:t>
            </w:r>
            <w:r w:rsidR="00B6208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140C86" w:rsidRDefault="00960E81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9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FA0821" w:rsidTr="00504DD5">
        <w:trPr>
          <w:gridAfter w:val="1"/>
          <w:wAfter w:w="8" w:type="dxa"/>
          <w:trHeight w:val="16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0BA" w:rsidRDefault="001910BA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0BA" w:rsidRDefault="001910BA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0BA" w:rsidRDefault="001910BA" w:rsidP="00504DD5">
            <w:pPr>
              <w:tabs>
                <w:tab w:val="left" w:pos="3960"/>
                <w:tab w:val="left" w:pos="7020"/>
              </w:tabs>
              <w:ind w:left="56"/>
              <w:rPr>
                <w:rFonts w:ascii="Arial" w:hAnsi="Arial"/>
                <w:sz w:val="22"/>
              </w:rPr>
            </w:pPr>
          </w:p>
        </w:tc>
        <w:tc>
          <w:tcPr>
            <w:tcW w:w="39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0BA" w:rsidRDefault="001910BA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</w:tbl>
    <w:p w:rsidR="004046E6" w:rsidRDefault="004046E6" w:rsidP="00610A08">
      <w:pPr>
        <w:pStyle w:val="DHSIRMSSubHeadings"/>
      </w:pPr>
      <w:r w:rsidRPr="004046E6">
        <w:t>Allegations and Events</w:t>
      </w:r>
    </w:p>
    <w:p w:rsidR="00435D55" w:rsidRDefault="00435D55" w:rsidP="00435D55"/>
    <w:p w:rsidR="00CC29F5" w:rsidRDefault="00CC29F5" w:rsidP="00435D55"/>
    <w:sdt>
      <w:sdtPr>
        <w:rPr>
          <w:rFonts w:ascii="Arial" w:hAnsi="Arial" w:cs="Arial"/>
        </w:rPr>
        <w:id w:val="-551221015"/>
        <w15:repeatingSection/>
      </w:sdtPr>
      <w:sdtEndPr>
        <w:rPr>
          <w:rFonts w:cs="Times New Roman"/>
          <w:i/>
          <w:iCs/>
          <w:sz w:val="16"/>
        </w:rPr>
      </w:sdtEndPr>
      <w:sdtContent>
        <w:sdt>
          <w:sdtPr>
            <w:rPr>
              <w:rFonts w:ascii="Arial" w:hAnsi="Arial" w:cs="Arial"/>
            </w:rPr>
            <w:id w:val="265663070"/>
            <w:placeholder>
              <w:docPart w:val="03A03E04E48743D0AEDD36499096413F"/>
            </w:placeholder>
            <w15:repeatingSectionItem/>
          </w:sdtPr>
          <w:sdtEndPr>
            <w:rPr>
              <w:rFonts w:cs="Times New Roman"/>
              <w:i/>
              <w:iCs/>
              <w:sz w:val="16"/>
            </w:rPr>
          </w:sdtEndPr>
          <w:sdtContent>
            <w:tbl>
              <w:tblPr>
                <w:tblStyle w:val="TableGrid"/>
                <w:tblW w:w="10739" w:type="dxa"/>
                <w:tblLook w:val="04A0" w:firstRow="1" w:lastRow="0" w:firstColumn="1" w:lastColumn="0" w:noHBand="0" w:noVBand="1"/>
              </w:tblPr>
              <w:tblGrid>
                <w:gridCol w:w="1695"/>
                <w:gridCol w:w="9044"/>
              </w:tblGrid>
              <w:tr w:rsidR="00CC29F5" w:rsidRPr="00565661" w:rsidTr="00E870A1">
                <w:trPr>
                  <w:trHeight w:val="478"/>
                </w:trPr>
                <w:tc>
                  <w:tcPr>
                    <w:tcW w:w="1695" w:type="dxa"/>
                    <w:vAlign w:val="center"/>
                  </w:tcPr>
                  <w:p w:rsidR="00CC29F5" w:rsidRPr="00565661" w:rsidRDefault="00CC29F5" w:rsidP="00E870A1">
                    <w:pPr>
                      <w:rPr>
                        <w:rFonts w:ascii="Arial" w:hAnsi="Arial" w:cs="Arial"/>
                      </w:rPr>
                    </w:pPr>
                    <w:r w:rsidRPr="00565661">
                      <w:rPr>
                        <w:rFonts w:ascii="Arial" w:hAnsi="Arial" w:cs="Arial"/>
                      </w:rPr>
                      <w:t>Incident Code:</w:t>
                    </w:r>
                  </w:p>
                </w:tc>
                <w:bookmarkStart w:id="10" w:name="Text19" w:displacedByCustomXml="next"/>
                <w:sdt>
                  <w:sdtPr>
                    <w:rPr>
                      <w:rFonts w:asciiTheme="minorHAnsi" w:hAnsiTheme="minorHAnsi" w:cstheme="minorHAnsi"/>
                      <w:sz w:val="18"/>
                      <w:szCs w:val="16"/>
                    </w:rPr>
                    <w:id w:val="-492338829"/>
                    <w:placeholder>
                      <w:docPart w:val="7E93B2FAF5264916BDB0EC05600D8DA9"/>
                    </w:placeholder>
                    <w:showingPlcHdr/>
                    <w:dropDownList>
                      <w:listItem w:value="Choose an item."/>
                      <w:listItem w:displayText="AB110 | A | Physical Abuse - No Injury | Allegation" w:value="AB110 | A | Physical Abuse - No Injury | Allegation"/>
                      <w:listItem w:displayText="AB112 | A | Physical Abuse Minor | Allegation" w:value="AB112 | A | Physical Abuse Minor | Allegation"/>
                      <w:listItem w:displayText="AB114 | A | Physical Abuse Moderate | Allegation" w:value="AB114 | A | Physical Abuse Moderate | Allegation"/>
                      <w:listItem w:displayText="AB116 | A | Physical Abuse Major | Allegation" w:value="AB116 | A | Physical Abuse Major | Allegation"/>
                      <w:listItem w:displayText="AB210 | A | Physical Abuse W/Object - No Injury | Allegation" w:value="AB210 | A | Physical Abuse W/Object - No Injury | Allegation"/>
                      <w:listItem w:displayText="AB212 | A | Physical Abuse W/Object - Minor | Allegation" w:value="AB212 | A | Physical Abuse W/Object - Minor | Allegation"/>
                      <w:listItem w:displayText="AB214 | A | Physical Abuse W/Object Moderate | Allegation" w:value="AB214 | A | Physical Abuse W/Object Moderate | Allegation"/>
                      <w:listItem w:displayText="AB216 | A | Physical Abuse W/Object Major | Allegation" w:value="AB216 | A | Physical Abuse W/Object Major | Allegation"/>
                      <w:listItem w:displayText="AB310 | A | Verbal Psychological Abuse | Allegation" w:value="AB310 | A | Verbal Psychological Abuse | Allegation"/>
                      <w:listItem w:displayText="AB415 | A | Sexual Abuse | Allegation" w:value="AB415 | A | Sexual Abuse | Allegation"/>
                      <w:listItem w:displayText="AS112 | B | Physical Assault Minor Injury | Event" w:value="AS112 | B | Physical Assault Minor Injury | Event"/>
                      <w:listItem w:displayText="AS114 | A | Physical Assault Moderate Injury | Event" w:value="AS114 | A | Physical Assault Moderate Injury | Event"/>
                      <w:listItem w:displayText="AS116 | A | Physical Assault Major Injury | Event" w:value="AS116 | A | Physical Assault Major Injury | Event"/>
                      <w:listItem w:displayText="CN320 | B | Contraband | Event" w:value="CN320 | B | Contraband | Event"/>
                      <w:listItem w:displayText="CR101 | B | Criminal - SR Victim  | Event" w:value="CR101 | B | Criminal - SR Victim  | Event"/>
                      <w:listItem w:displayText="CR110 | B | Criminal - SR Perpetrator| Event" w:value="CR110 | B | Criminal - SR Perpetrator| Event"/>
                      <w:listItem w:displayText="DL011 | A | Life Threatining Emergency 911 Not Called | Allegation" w:value="DL011 | A | Life Threatining Emergency 911 Not Called | Allegation"/>
                      <w:listItem w:displayText="DT101 | A | Death | Event" w:value="DT101 | A | Death | Event"/>
                      <w:listItem w:displayText="EL101 | A | Elopement | Event" w:value="EL101 | A | Elopement | Event"/>
                      <w:listItem w:displayText="EX101 | A | Financial Exploitation Under $100 | Allegation" w:value="EX101 | A | Financial Exploitation Under $100 | Allegation"/>
                      <w:listItem w:displayText="EX102 | A | Financial Exploitation Over $100 | Allegation" w:value="EX102 | A | Financial Exploitation Over $100 | Allegation"/>
                      <w:listItem w:displayText="EX110 | A | Personal Exploitation | Allegation" w:value="EX110 | A | Personal Exploitation | Allegation"/>
                      <w:listItem w:displayText="IN114 | A | Injury Moderate | Event" w:value="IN114 | A | Injury Moderate | Event"/>
                      <w:listItem w:displayText="IN116 | A | Injury - Major | Event" w:value="IN116 | A | Injury - Major | Event"/>
                      <w:listItem w:displayText="IN216 | A | Injury - Major OI| Event" w:value="IN216 | A | Injury - Major OI| Event"/>
                      <w:listItem w:displayText="MD101 | A | Medical | Event" w:value="MD101 | A | Medical | Event"/>
                      <w:listItem w:displayText="MD102 | A | Unplanned Hospitalization | Event" w:value="MD102 | A | Unplanned Hospitalization | Event"/>
                      <w:listItem w:displayText="MD103 | A | Choking/Pica | Event" w:value="MD103 | A | Choking/Pica | Event"/>
                      <w:listItem w:displayText="NE211 | A | Neglect - No Injury | Allegation" w:value="NE211 | A | Neglect - No Injury | Allegation"/>
                      <w:listItem w:displayText="NE212 | A | Neglect - Minor Injury | Allegation" w:value="NE212 | A | Neglect - Minor Injury | Allegation"/>
                      <w:listItem w:displayText="NE214 | A | Neglect - Moderate | Allegation" w:value="NE214 | A | Neglect - Moderate | Allegation"/>
                      <w:listItem w:displayText="NE216 | A | Neglect - Major | Allegation" w:value="NE216 | A | Neglect - Major | Allegation"/>
                      <w:listItem w:displayText="OD101 | B | Overdose | Event" w:value="OD101 | B | Overdose | Event"/>
                      <w:listItem w:displayText="OP510 | A | Operational | Event" w:value="OP510 | A | Operational | Event"/>
                      <w:listItem w:displayText="PR101 | A | Professional Misconduct | Allegation" w:value="PR101 | A | Professional Misconduct | Allegation"/>
                      <w:listItem w:displayText="RE101 | B | Unapproved Restraint Without Injury | Event" w:value="RE101 | B | Unapproved Restraint Without Injury | Event"/>
                      <w:listItem w:displayText="RE102 | A | Unapproved Restraint With Injury | Event" w:value="RE102 | A | Unapproved Restraint With Injury | Event"/>
                      <w:listItem w:displayText="RG210 | B | Rights Violation | Allegation" w:value="RG210 | B | Rights Violation | Allegation"/>
                      <w:listItem w:displayText="SA200 | A | Sexual Assault | Allegation" w:value="SA200 | A | Sexual Assault | Allegation"/>
                      <w:listItem w:displayText="SU111 | A | Suicide Attempt | Event" w:value="SU111 | A | Suicide Attempt | Event"/>
                      <w:listItem w:displayText="WK101 | A | Walkaway | Event" w:value="WK101 | A | Walkaway | Event"/>
                      <w:listItem w:displayText="FR101 | B | Failure to report | " w:value="FR101 | B | Failure to report | "/>
                    </w:dropDownList>
                  </w:sdtPr>
                  <w:sdtEndPr/>
                  <w:sdtContent>
                    <w:tc>
                      <w:tcPr>
                        <w:tcW w:w="9044" w:type="dxa"/>
                        <w:vAlign w:val="center"/>
                      </w:tcPr>
                      <w:p w:rsidR="00CC29F5" w:rsidRPr="00565661" w:rsidRDefault="00CC29F5" w:rsidP="00E870A1">
                        <w:pPr>
                          <w:rPr>
                            <w:rFonts w:ascii="Arial" w:hAnsi="Arial" w:cs="Arial"/>
                          </w:rPr>
                        </w:pPr>
                        <w:r w:rsidRPr="0075437F">
                          <w:rPr>
                            <w:rStyle w:val="PlaceholderText"/>
                          </w:rPr>
                          <w:t>Click here</w:t>
                        </w:r>
                      </w:p>
                    </w:tc>
                  </w:sdtContent>
                </w:sdt>
                <w:bookmarkEnd w:id="10" w:displacedByCustomXml="prev"/>
              </w:tr>
              <w:tr w:rsidR="00CC29F5" w:rsidRPr="00565661" w:rsidTr="00E870A1">
                <w:trPr>
                  <w:trHeight w:val="478"/>
                </w:trPr>
                <w:tc>
                  <w:tcPr>
                    <w:tcW w:w="1695" w:type="dxa"/>
                    <w:vAlign w:val="center"/>
                  </w:tcPr>
                  <w:p w:rsidR="00CC29F5" w:rsidRPr="00565661" w:rsidRDefault="00CC29F5" w:rsidP="00E870A1">
                    <w:pPr>
                      <w:rPr>
                        <w:rFonts w:ascii="Arial" w:hAnsi="Arial" w:cs="Arial"/>
                      </w:rPr>
                    </w:pPr>
                    <w:r w:rsidRPr="00565661">
                      <w:rPr>
                        <w:rFonts w:ascii="Arial" w:hAnsi="Arial" w:cs="Arial"/>
                      </w:rPr>
                      <w:t>Sub-Code:</w:t>
                    </w:r>
                  </w:p>
                </w:tc>
                <w:tc>
                  <w:tcPr>
                    <w:tcW w:w="9044" w:type="dxa"/>
                    <w:vAlign w:val="center"/>
                  </w:tcPr>
                  <w:p w:rsidR="00CC29F5" w:rsidRPr="00565661" w:rsidRDefault="00A56DB1" w:rsidP="00E870A1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/>
                          <w:sz w:val="22"/>
                        </w:rPr>
                        <w:alias w:val="Match w/Code above"/>
                        <w:tag w:val="Match w/Code"/>
                        <w:id w:val="1962303300"/>
                        <w:placeholder>
                          <w:docPart w:val="7BDA68B2561346BFB5FABF8202A57CA4"/>
                        </w:placeholder>
                        <w:showingPlcHdr/>
                        <w:dropDownList>
                          <w:listItem w:value="Choose an item."/>
                          <w:listItem w:displayText="CN320 | Drugs" w:value="CN320 | Drugs"/>
                          <w:listItem w:displayText="CN320 | Alcohol" w:value="CN320 | Alcohol"/>
                          <w:listItem w:displayText="CN320 | Firearms/weapons" w:value="CN320 | Firearms/weapons"/>
                          <w:listItem w:displayText="CN320 | Other as identified by service provider/service plan." w:value="CN320 | Other as identified by service provider/service plan."/>
                          <w:listItem w:displayText="CR101 | SR Victim" w:value="CR101 | SR Victim"/>
                          <w:listItem w:displayText="CR110 | SR Perpetrator" w:value="CR110 | SR Perpetrator"/>
                          <w:listItem w:displayText="DL011 | DDD/TBI Only" w:value="DL011 | DDD/TBI Only"/>
                          <w:listItem w:displayText="DT101 | Expected" w:value="DT101 | Expected"/>
                          <w:listItem w:displayText="DT101 | Medical" w:value="DT101 | Medical"/>
                          <w:listItem w:displayText="DT101 | Unexpected" w:value="DT101 | Unexpected"/>
                          <w:listItem w:displayText="DT101 | Sudden" w:value="DT101 | Sudden"/>
                          <w:listItem w:displayText="DT101 | Suicide" w:value="DT101 | Suicide"/>
                          <w:listItem w:displayText="DT101 | Homicide" w:value="DT101 | Homicide"/>
                          <w:listItem w:displayText="DT101 | Accidental" w:value="DT101 | Accidental"/>
                          <w:listItem w:displayText="DT101 | Overdose" w:value="DT101 | Overdose"/>
                          <w:listItem w:displayText="DT101 | Undetermined" w:value="DT101 | Undetermined"/>
                          <w:listItem w:displayText="IN114 | Approved restraint" w:value="IN114 | Approved restraint"/>
                          <w:listItem w:displayText="IN114 | Fall" w:value="IN114 | Fall"/>
                          <w:listItem w:displayText="IN114 | Self-injurious behavior" w:value="IN114 | Self-injurious behavior"/>
                          <w:listItem w:displayText="IN114 | Accident" w:value="IN114 | Accident"/>
                          <w:listItem w:displayText="IN114 | Behavioral" w:value="IN114 | Behavioral"/>
                          <w:listItem w:displayText="IN114 | Unknown origin" w:value="IN114 | Unknown origin"/>
                          <w:listItem w:displayText="IN114 | Seizure-related" w:value="IN114 | Seizure-related"/>
                          <w:listItem w:displayText="IN114 | Decubitus" w:value="IN114 | Decubitus"/>
                          <w:listItem w:displayText="IN116 | Fall" w:value="IN116 | Fall"/>
                          <w:listItem w:displayText="IN116 | Accidental" w:value="IN116 | Accidental"/>
                          <w:listItem w:displayText="IN116 | Behavioral" w:value="IN116 | Behavioral"/>
                          <w:listItem w:displayText="IN116 | Seizure-related" w:value="IN116 | Seizure-related"/>
                          <w:listItem w:displayText="IN116 | Decubitus" w:value="IN116 | Decubitus"/>
                          <w:listItem w:displayText="IN216 | Approved restraint" w:value="IN216 | Approved restraint"/>
                          <w:listItem w:displayText="IN216 | Self-injurious behavior" w:value="IN216 | Self-injurious behavior"/>
                          <w:listItem w:displayText="IN216 | Unknown origin" w:value="IN216 | Unknown origin"/>
                          <w:listItem w:displayText="MD101 | Communicable diseases" w:value="MD101 | Communicable diseases"/>
                          <w:listItem w:displayText="MD101 | Hospital treatment-medical" w:value="MD101 | Hospital treatment-medical"/>
                          <w:listItem w:displayText="MD101 | Hospital treatment - behavioral/psychiatric" w:value="MD101 | Hospital treatment - behavioral/psychiatric"/>
                          <w:listItem w:displayText="MD101 | Medication error potentially serious effect" w:value="MD101 | Medication error potentially serious effect"/>
                          <w:listItem w:displayText="MD101 | Medication error serious effect" w:value="MD101 | Medication error serious effect"/>
                          <w:listItem w:displayText="MD101 | Missing controlled substance" w:value="MD101 | Missing controlled substance"/>
                          <w:listItem w:displayText="MD101 | Non-compliance with medical orders" w:value="MD101 | Non-compliance with medical orders"/>
                          <w:listItem w:displayText="MD102 | Medical" w:value="MD102 | Medical"/>
                          <w:listItem w:displayText="MD102 | Behavioral/Psychiatric" w:value="MD102 | Behavioral/Psychiatric"/>
                          <w:listItem w:displayText="MD103 | Choking" w:value="MD103 | Choking"/>
                          <w:listItem w:displayText="MD103 | Pica" w:value="MD103 | Pica"/>
                          <w:listItem w:displayText="OP510 | Fire" w:value="OP510 | Fire"/>
                          <w:listItem w:displayText="OP510 | Utility/equipment breakdown" w:value="OP510 | Utility/equipment breakdown"/>
                          <w:listItem w:displayText="OP510 | Environmental issues" w:value="OP510 | Environmental issues"/>
                          <w:listItem w:displayText="OP510 | Theft/loss/damage to property" w:value="OP510 | Theft/loss/damage to property"/>
                          <w:listItem w:displayText="OP510 | Staff shortage" w:value="OP510 | Staff shortage"/>
                          <w:listItem w:displayText="OP510 | Emergency/unplanned relocation" w:value="OP510 | Emergency/unplanned relocation"/>
                          <w:listItem w:displayText="OP510 | Shelter in place" w:value="OP510 | Shelter in place"/>
                          <w:listItem w:displayText="OP510 | Bed bugs" w:value="OP510 | Bed bugs"/>
                          <w:listItem w:displayText="OP510 | Operations/administrative" w:value="OP510 | Operations/administrative"/>
                          <w:listItem w:displayText="OP510 | Media Interest" w:value="OP510 | Media Interest"/>
                          <w:listItem w:displayText="SU111 | Gunshot" w:value="SU111 | Gunshot"/>
                          <w:listItem w:displayText="SU111 | Hanging" w:value="SU111 | Hanging"/>
                          <w:listItem w:displayText="SU111 | Drowning" w:value="SU111 | Drowning"/>
                          <w:listItem w:displayText="SU111 | Jumping" w:value="SU111 | Jumping"/>
                          <w:listItem w:displayText="SU111 | Drug/alcohol/medication use/overdose" w:value="SU111 | Drug/alcohol/medication use/overdose"/>
                          <w:listItem w:displayText="SU111 | Suffocating" w:value="SU111 | Suffocating"/>
                          <w:listItem w:displayText="SU111 | Poisoning" w:value="SU111 | Poisoning"/>
                          <w:listItem w:displayText="SU111 | Carbon monozide inhalation" w:value="SU111 | Carbon monozide inhalation"/>
                          <w:listItem w:displayText="SU111 | Stabbing/cutting/self- mutilating" w:value="SU111 | Stabbing/cutting/self- mutilating"/>
                          <w:listItem w:displayText="SU111 | Burning self" w:value="SU111 | Burning self"/>
                          <w:listItem w:displayText="SU111 | Other" w:value="SU111 | Other"/>
                        </w:dropDownList>
                      </w:sdtPr>
                      <w:sdtEndPr/>
                      <w:sdtContent>
                        <w:r w:rsidR="00CC29F5" w:rsidRPr="007E2710">
                          <w:rPr>
                            <w:rStyle w:val="PlaceholderText"/>
                          </w:rPr>
                          <w:t>C</w:t>
                        </w:r>
                        <w:r w:rsidR="00CC29F5">
                          <w:rPr>
                            <w:rStyle w:val="PlaceholderText"/>
                          </w:rPr>
                          <w:t>lick here</w:t>
                        </w:r>
                      </w:sdtContent>
                    </w:sdt>
                  </w:p>
                </w:tc>
              </w:tr>
              <w:tr w:rsidR="00CC29F5" w:rsidRPr="00565661" w:rsidTr="00E870A1">
                <w:trPr>
                  <w:trHeight w:val="323"/>
                </w:trPr>
                <w:tc>
                  <w:tcPr>
                    <w:tcW w:w="10739" w:type="dxa"/>
                    <w:gridSpan w:val="2"/>
                  </w:tcPr>
                  <w:p w:rsidR="00CC29F5" w:rsidRPr="00565661" w:rsidRDefault="00CC29F5" w:rsidP="00524030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>* To duplicate this section, click here and select the Plus sign</w:t>
                    </w:r>
                    <w:r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</w:t>
                    </w:r>
                    <w:r w:rsidRPr="00A67715">
                      <w:rPr>
                        <w:i/>
                        <w:iCs/>
                        <w:noProof/>
                      </w:rPr>
                      <w:drawing>
                        <wp:inline distT="0" distB="0" distL="0" distR="0" wp14:anchorId="40CCD5D4" wp14:editId="0D33F90A">
                          <wp:extent cx="129540" cy="133858"/>
                          <wp:effectExtent l="0" t="0" r="381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86" cy="1362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to the right. </w:t>
                    </w:r>
                    <w:r w:rsidRPr="00F04A6C">
                      <w:rPr>
                        <w:rFonts w:ascii="Arial" w:hAnsi="Arial"/>
                        <w:i/>
                        <w:iCs/>
                        <w:sz w:val="16"/>
                      </w:rPr>
                      <w:sym w:font="Wingdings" w:char="F0E0"/>
                    </w:r>
                  </w:p>
                </w:tc>
              </w:tr>
            </w:tbl>
          </w:sdtContent>
        </w:sdt>
      </w:sdtContent>
    </w:sdt>
    <w:p w:rsidR="00CC29F5" w:rsidRDefault="00CC29F5" w:rsidP="00435D55"/>
    <w:p w:rsidR="00CC29F5" w:rsidRDefault="00CC29F5" w:rsidP="00435D55"/>
    <w:p w:rsidR="00565661" w:rsidRPr="004046E6" w:rsidRDefault="00565661" w:rsidP="00435D55"/>
    <w:p w:rsidR="00435D55" w:rsidRPr="001910BA" w:rsidRDefault="00435D55" w:rsidP="00435D55">
      <w:pPr>
        <w:pStyle w:val="DHSIRMSSubHeadings"/>
      </w:pPr>
      <w:r w:rsidRPr="001910BA">
        <w:t>Incident Dates</w:t>
      </w:r>
    </w:p>
    <w:p w:rsidR="00435D55" w:rsidRDefault="00435D55" w:rsidP="00435D55">
      <w:pPr>
        <w:tabs>
          <w:tab w:val="left" w:pos="3960"/>
          <w:tab w:val="left" w:pos="8280"/>
        </w:tabs>
        <w:rPr>
          <w:rFonts w:ascii="Arial" w:hAnsi="Arial"/>
          <w:sz w:val="22"/>
        </w:rPr>
      </w:pPr>
    </w:p>
    <w:tbl>
      <w:tblPr>
        <w:tblpPr w:leftFromText="180" w:rightFromText="180" w:vertAnchor="text" w:horzAnchor="margin" w:tblpY="49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197"/>
        <w:gridCol w:w="410"/>
        <w:gridCol w:w="1325"/>
        <w:gridCol w:w="975"/>
        <w:gridCol w:w="40"/>
        <w:gridCol w:w="1504"/>
        <w:gridCol w:w="26"/>
        <w:gridCol w:w="286"/>
        <w:gridCol w:w="1050"/>
        <w:gridCol w:w="594"/>
        <w:gridCol w:w="1279"/>
        <w:gridCol w:w="730"/>
      </w:tblGrid>
      <w:tr w:rsidR="007A76F9" w:rsidTr="00504DD5">
        <w:trPr>
          <w:trHeight w:val="244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2C431F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="00435D55" w:rsidRPr="00A63A84">
              <w:rPr>
                <w:rFonts w:ascii="Arial" w:hAnsi="Arial"/>
                <w:sz w:val="22"/>
              </w:rPr>
              <w:t>ncident Occurred</w:t>
            </w:r>
            <w:r w:rsidR="00CF1F4F">
              <w:rPr>
                <w:rFonts w:ascii="Arial" w:hAnsi="Arial"/>
                <w:sz w:val="22"/>
              </w:rPr>
              <w:t>:</w:t>
            </w:r>
            <w:r w:rsidRPr="00A63A84">
              <w:rPr>
                <w:rFonts w:ascii="Arial" w:hAnsi="Arial"/>
                <w:sz w:val="22"/>
              </w:rPr>
              <w:t xml:space="preserve"> </w:t>
            </w:r>
            <w:r w:rsidR="003A398A">
              <w:rPr>
                <w:rFonts w:ascii="Arial" w:hAnsi="Arial"/>
                <w:sz w:val="22"/>
              </w:rPr>
              <w:t xml:space="preserve">  </w:t>
            </w:r>
            <w:r w:rsidRPr="00A63A84">
              <w:rPr>
                <w:rFonts w:ascii="Arial" w:hAnsi="Arial"/>
                <w:sz w:val="22"/>
              </w:rPr>
              <w:t>Date</w:t>
            </w:r>
            <w:r w:rsidR="007A76F9">
              <w:rPr>
                <w:rFonts w:ascii="Arial" w:hAnsi="Arial"/>
                <w:sz w:val="22"/>
              </w:rPr>
              <w:t>:</w:t>
            </w:r>
          </w:p>
        </w:tc>
        <w:bookmarkStart w:id="11" w:name="Text23" w:displacedByCustomXml="next"/>
        <w:sdt>
          <w:sdtPr>
            <w:rPr>
              <w:rFonts w:ascii="Arial" w:hAnsi="Arial"/>
              <w:sz w:val="22"/>
            </w:rPr>
            <w:id w:val="363412619"/>
            <w:placeholder>
              <w:docPart w:val="D0025A8278CE4C2392460A5B595572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:rsidR="00435D55" w:rsidRDefault="00435D55" w:rsidP="00504DD5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 w:rsidRPr="00B1201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bookmarkEnd w:id="11" w:displacedByCustomXml="prev"/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2C431F" w:rsidP="00504DD5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</w:t>
            </w:r>
            <w:r w:rsidR="00CF1F4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35D55" w:rsidRDefault="00960E81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bookmarkStart w:id="12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Unknown</w:t>
            </w:r>
          </w:p>
        </w:tc>
        <w:bookmarkStart w:id="13" w:name="Text25" w:displacedByCustomXml="next"/>
        <w:sdt>
          <w:sdtPr>
            <w:rPr>
              <w:rFonts w:ascii="Arial" w:hAnsi="Arial"/>
              <w:sz w:val="22"/>
            </w:rPr>
            <w:id w:val="-19109946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60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35D55" w:rsidRDefault="00960E81" w:rsidP="00504DD5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bookmarkEnd w:id="13" w:displacedByCustomXml="prev"/>
      </w:tr>
      <w:tr w:rsidR="00435D55" w:rsidTr="00504DD5">
        <w:trPr>
          <w:trHeight w:val="163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Pr="00A63A84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Pr="00A63A84" w:rsidRDefault="00435D55" w:rsidP="00504DD5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435D55" w:rsidTr="00504DD5">
        <w:trPr>
          <w:trHeight w:val="293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Pr="00A63A84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Known to Staff</w:t>
            </w:r>
            <w:r w:rsidR="00CF1F4F">
              <w:rPr>
                <w:rFonts w:ascii="Arial" w:hAnsi="Arial"/>
                <w:sz w:val="22"/>
              </w:rPr>
              <w:t>:</w:t>
            </w:r>
            <w:r w:rsidR="004F7D19">
              <w:rPr>
                <w:rFonts w:ascii="Arial" w:hAnsi="Arial"/>
                <w:sz w:val="22"/>
              </w:rPr>
              <w:t xml:space="preserve">   </w:t>
            </w:r>
            <w:r w:rsidR="004F7D19" w:rsidRPr="00A63A84">
              <w:rPr>
                <w:rFonts w:ascii="Arial" w:hAnsi="Arial"/>
                <w:sz w:val="22"/>
              </w:rPr>
              <w:t xml:space="preserve">  Date</w:t>
            </w:r>
            <w:r w:rsidR="007A76F9">
              <w:rPr>
                <w:rFonts w:ascii="Arial" w:hAnsi="Arial"/>
                <w:sz w:val="22"/>
              </w:rPr>
              <w:t>:</w:t>
            </w:r>
          </w:p>
        </w:tc>
        <w:bookmarkStart w:id="14" w:name="Text26" w:displacedByCustomXml="next"/>
        <w:sdt>
          <w:sdtPr>
            <w:rPr>
              <w:rFonts w:ascii="Arial" w:hAnsi="Arial"/>
              <w:sz w:val="22"/>
            </w:rPr>
            <w:id w:val="-1817554172"/>
            <w:placeholder>
              <w:docPart w:val="E208890F676E441083F693AC33D159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gridSpan w:val="3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:rsidR="00435D55" w:rsidRDefault="00435D55" w:rsidP="00504DD5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 w:rsidRPr="00B1201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bookmarkEnd w:id="14" w:displacedByCustomXml="prev"/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Pr="00A63A84" w:rsidRDefault="00435D55" w:rsidP="00504DD5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  <w:r w:rsidRPr="00A63A84">
              <w:rPr>
                <w:rFonts w:ascii="Arial" w:hAnsi="Arial"/>
                <w:sz w:val="22"/>
              </w:rPr>
              <w:t>Time</w:t>
            </w:r>
            <w:r w:rsidR="00CF1F4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35D55" w:rsidRDefault="00960E81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435D55" w:rsidTr="00504DD5">
        <w:trPr>
          <w:trHeight w:val="163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Pr="00A63A84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Pr="00A63A84" w:rsidRDefault="00435D55" w:rsidP="00504DD5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435D55" w:rsidTr="00504DD5">
        <w:trPr>
          <w:trHeight w:val="163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 w:rsidRPr="00A63A84">
              <w:rPr>
                <w:rFonts w:ascii="Arial" w:hAnsi="Arial"/>
                <w:sz w:val="22"/>
              </w:rPr>
              <w:t>Notification made to Responsible Provider</w:t>
            </w:r>
            <w:r w:rsidR="00CF1F4F">
              <w:rPr>
                <w:rFonts w:ascii="Arial" w:hAnsi="Arial"/>
                <w:sz w:val="22"/>
              </w:rPr>
              <w:t>:</w:t>
            </w:r>
            <w:r w:rsidR="00E81E00">
              <w:rPr>
                <w:rFonts w:ascii="Arial" w:hAnsi="Arial"/>
                <w:sz w:val="22"/>
              </w:rPr>
              <w:t xml:space="preserve">  </w:t>
            </w:r>
            <w:r w:rsidR="00E81E00" w:rsidRPr="00A63A84">
              <w:rPr>
                <w:rFonts w:ascii="Arial" w:hAnsi="Arial"/>
                <w:sz w:val="22"/>
              </w:rPr>
              <w:t xml:space="preserve"> Date</w:t>
            </w:r>
            <w:r w:rsidR="007A76F9">
              <w:rPr>
                <w:rFonts w:ascii="Arial" w:hAnsi="Arial"/>
                <w:sz w:val="22"/>
              </w:rPr>
              <w:t>:</w:t>
            </w:r>
          </w:p>
        </w:tc>
        <w:bookmarkStart w:id="16" w:name="Text28" w:displacedByCustomXml="next"/>
        <w:sdt>
          <w:sdtPr>
            <w:rPr>
              <w:rFonts w:ascii="Arial" w:hAnsi="Arial"/>
              <w:sz w:val="22"/>
            </w:rPr>
            <w:id w:val="-604970878"/>
            <w:placeholder>
              <w:docPart w:val="F8C463EE2F574E00BBD68FE336F3F3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35D55" w:rsidRDefault="00435D55" w:rsidP="00504DD5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 w:rsidRPr="00B12012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bookmarkEnd w:id="16" w:displacedByCustomXml="prev"/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  <w:r w:rsidRPr="00A63A84">
              <w:rPr>
                <w:rFonts w:ascii="Arial" w:hAnsi="Arial"/>
                <w:sz w:val="22"/>
              </w:rPr>
              <w:t>Time</w:t>
            </w:r>
            <w:r w:rsidR="00CF1F4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960E81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3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55" w:rsidRDefault="00435D55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FA3251" w:rsidTr="00504DD5">
        <w:trPr>
          <w:trHeight w:val="230"/>
        </w:trPr>
        <w:tc>
          <w:tcPr>
            <w:tcW w:w="109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251" w:rsidRDefault="006B7733" w:rsidP="00504DD5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 w:rsidRPr="00407E0F">
              <w:rPr>
                <w:rFonts w:ascii="Arial" w:hAnsi="Arial"/>
                <w:i/>
                <w:iCs/>
                <w:color w:val="A6A6A6"/>
                <w:sz w:val="18"/>
                <w:szCs w:val="16"/>
              </w:rPr>
              <w:t>(</w:t>
            </w:r>
            <w:r>
              <w:rPr>
                <w:rFonts w:ascii="Arial" w:hAnsi="Arial"/>
                <w:i/>
                <w:iCs/>
                <w:color w:val="A6A6A6"/>
                <w:sz w:val="18"/>
                <w:szCs w:val="16"/>
              </w:rPr>
              <w:t>If applicable)</w:t>
            </w:r>
          </w:p>
        </w:tc>
      </w:tr>
    </w:tbl>
    <w:p w:rsidR="00435D55" w:rsidRDefault="00435D55" w:rsidP="00435D55">
      <w:pPr>
        <w:tabs>
          <w:tab w:val="left" w:pos="3960"/>
          <w:tab w:val="left" w:pos="8280"/>
        </w:tabs>
        <w:rPr>
          <w:rFonts w:ascii="Arial" w:hAnsi="Arial"/>
          <w:sz w:val="22"/>
        </w:rPr>
      </w:pPr>
    </w:p>
    <w:p w:rsidR="0075437F" w:rsidRDefault="0075437F">
      <w:r>
        <w:br w:type="page"/>
      </w:r>
    </w:p>
    <w:p w:rsidR="00435D55" w:rsidRPr="00E11200" w:rsidRDefault="00435D55" w:rsidP="00435D55"/>
    <w:p w:rsidR="00435D55" w:rsidRPr="00B509DA" w:rsidRDefault="00435D55" w:rsidP="00435D55">
      <w:pPr>
        <w:pStyle w:val="DHSIRMSSubHeadings"/>
      </w:pPr>
      <w:r w:rsidRPr="00B509DA">
        <w:t>Incident Profile</w:t>
      </w:r>
    </w:p>
    <w:p w:rsidR="00435D55" w:rsidRPr="00AC7734" w:rsidRDefault="00435D55" w:rsidP="00435D55"/>
    <w:tbl>
      <w:tblPr>
        <w:tblpPr w:leftFromText="180" w:rightFromText="180" w:vertAnchor="text" w:horzAnchor="margin" w:tblpY="-10"/>
        <w:tblW w:w="7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845"/>
        <w:gridCol w:w="742"/>
        <w:gridCol w:w="170"/>
        <w:gridCol w:w="791"/>
        <w:gridCol w:w="371"/>
        <w:gridCol w:w="1033"/>
        <w:gridCol w:w="1689"/>
        <w:gridCol w:w="126"/>
        <w:gridCol w:w="310"/>
      </w:tblGrid>
      <w:tr w:rsidR="00542A9D" w:rsidTr="0003442D">
        <w:trPr>
          <w:trHeight w:val="285"/>
        </w:trPr>
        <w:tc>
          <w:tcPr>
            <w:tcW w:w="3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9D" w:rsidRDefault="00542A9D" w:rsidP="00542A9D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Law enforcement notification</w:t>
            </w:r>
            <w:r w:rsidR="0003442D">
              <w:rPr>
                <w:rFonts w:ascii="Arial" w:hAnsi="Arial"/>
                <w:sz w:val="22"/>
              </w:rPr>
              <w:t>:</w:t>
            </w:r>
          </w:p>
        </w:tc>
        <w:bookmarkStart w:id="18" w:name="Text30" w:displacedByCustomXml="next"/>
        <w:sdt>
          <w:sdtPr>
            <w:rPr>
              <w:rFonts w:ascii="Arial" w:hAnsi="Arial"/>
              <w:sz w:val="22"/>
            </w:rPr>
            <w:id w:val="-13534856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42A9D" w:rsidRDefault="00BA4343" w:rsidP="00542A9D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bookmarkEnd w:id="18" w:displacedByCustomXml="prev"/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9D" w:rsidRDefault="00542A9D" w:rsidP="00542A9D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Life threatening emergency</w:t>
            </w:r>
            <w:r w:rsidR="0003442D">
              <w:rPr>
                <w:rFonts w:ascii="Arial" w:hAnsi="Arial"/>
                <w:sz w:val="22"/>
              </w:rPr>
              <w:t>:</w:t>
            </w:r>
          </w:p>
        </w:tc>
        <w:bookmarkStart w:id="19" w:name="Text31" w:displacedByCustomXml="next"/>
        <w:sdt>
          <w:sdtPr>
            <w:rPr>
              <w:rFonts w:ascii="Arial" w:hAnsi="Arial"/>
              <w:sz w:val="22"/>
            </w:rPr>
            <w:id w:val="3379036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42A9D" w:rsidRDefault="00131FB5" w:rsidP="00542A9D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bookmarkEnd w:id="19" w:displacedByCustomXml="prev"/>
      </w:tr>
      <w:tr w:rsidR="00542A9D" w:rsidTr="0003442D">
        <w:trPr>
          <w:gridAfter w:val="1"/>
          <w:wAfter w:w="310" w:type="dxa"/>
          <w:trHeight w:val="35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9D" w:rsidRDefault="00542A9D" w:rsidP="00542A9D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911 called</w:t>
            </w:r>
            <w:r w:rsidR="0003442D">
              <w:rPr>
                <w:rFonts w:ascii="Arial" w:hAnsi="Arial"/>
                <w:sz w:val="22"/>
              </w:rPr>
              <w:t>:</w:t>
            </w:r>
          </w:p>
        </w:tc>
        <w:bookmarkStart w:id="20" w:name="Text32" w:displacedByCustomXml="next"/>
        <w:sdt>
          <w:sdtPr>
            <w:rPr>
              <w:rFonts w:ascii="Arial" w:hAnsi="Arial"/>
              <w:sz w:val="22"/>
            </w:rPr>
            <w:id w:val="1743962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42A9D" w:rsidRDefault="00131FB5" w:rsidP="00542A9D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bookmarkEnd w:id="20" w:displacedByCustomXml="prev"/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9D" w:rsidRDefault="00542A9D" w:rsidP="00542A9D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  <w:r w:rsidR="0003442D">
              <w:rPr>
                <w:rFonts w:ascii="Arial" w:hAnsi="Arial"/>
                <w:sz w:val="22"/>
              </w:rPr>
              <w:t>:</w:t>
            </w:r>
          </w:p>
        </w:tc>
        <w:bookmarkStart w:id="21" w:name="Text33" w:displacedByCustomXml="next"/>
        <w:sdt>
          <w:sdtPr>
            <w:rPr>
              <w:rFonts w:ascii="Arial" w:hAnsi="Arial"/>
              <w:sz w:val="22"/>
            </w:rPr>
            <w:id w:val="1827549910"/>
            <w:placeholder>
              <w:docPart w:val="790E715D298B476D8F4475F844EC39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2" w:type="dxa"/>
                <w:gridSpan w:val="3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:rsidR="00542A9D" w:rsidRDefault="00542A9D" w:rsidP="00542A9D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 w:rsidRPr="00B1201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bookmarkEnd w:id="21" w:displacedByCustomXml="prev"/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9D" w:rsidRDefault="00542A9D" w:rsidP="00542A9D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</w:t>
            </w:r>
            <w:r w:rsidR="0003442D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2A9D" w:rsidRDefault="00131FB5" w:rsidP="00542A9D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</w:tbl>
    <w:p w:rsidR="00435D55" w:rsidRPr="00E11200" w:rsidRDefault="00435D55" w:rsidP="00435D55"/>
    <w:p w:rsidR="00435D55" w:rsidRPr="00E11200" w:rsidRDefault="00435D55" w:rsidP="00435D55"/>
    <w:p w:rsidR="00435D55" w:rsidRPr="00E11200" w:rsidRDefault="00435D55" w:rsidP="00435D55"/>
    <w:p w:rsidR="00B54E04" w:rsidRDefault="00B54E04"/>
    <w:p w:rsidR="00122B68" w:rsidRPr="00E940A2" w:rsidRDefault="00122B68" w:rsidP="00E940A2">
      <w:pPr>
        <w:keepNext/>
        <w:keepLines/>
        <w:pBdr>
          <w:bottom w:val="single" w:sz="4" w:space="1" w:color="902B02"/>
        </w:pBdr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</w:rPr>
      </w:pPr>
      <w:r w:rsidRPr="00E940A2">
        <w:rPr>
          <w:rFonts w:ascii="Calibri Light" w:hAnsi="Calibri Light"/>
          <w:color w:val="2E74B5"/>
          <w:sz w:val="32"/>
          <w:szCs w:val="32"/>
        </w:rPr>
        <w:t>Providers</w:t>
      </w:r>
    </w:p>
    <w:p w:rsidR="00E940A2" w:rsidRPr="00435D55" w:rsidRDefault="00E940A2" w:rsidP="00E940A2"/>
    <w:p w:rsidR="00E940A2" w:rsidRDefault="00E940A2" w:rsidP="00E940A2">
      <w:pPr>
        <w:pStyle w:val="DHSIRMSSubHeadings"/>
      </w:pPr>
      <w:r>
        <w:t>Reporter Information</w:t>
      </w:r>
    </w:p>
    <w:p w:rsidR="00E940A2" w:rsidRDefault="00E940A2" w:rsidP="00E940A2"/>
    <w:tbl>
      <w:tblPr>
        <w:tblpPr w:leftFromText="180" w:rightFromText="180" w:vertAnchor="text" w:horzAnchor="margin" w:tblpY="-10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800"/>
        <w:gridCol w:w="90"/>
        <w:gridCol w:w="370"/>
        <w:gridCol w:w="252"/>
        <w:gridCol w:w="184"/>
        <w:gridCol w:w="1329"/>
        <w:gridCol w:w="247"/>
        <w:gridCol w:w="641"/>
        <w:gridCol w:w="154"/>
        <w:gridCol w:w="65"/>
        <w:gridCol w:w="235"/>
        <w:gridCol w:w="1659"/>
        <w:gridCol w:w="87"/>
        <w:gridCol w:w="88"/>
        <w:gridCol w:w="132"/>
        <w:gridCol w:w="405"/>
        <w:gridCol w:w="310"/>
        <w:gridCol w:w="410"/>
        <w:gridCol w:w="628"/>
        <w:gridCol w:w="505"/>
        <w:gridCol w:w="1205"/>
        <w:gridCol w:w="281"/>
      </w:tblGrid>
      <w:tr w:rsidR="00E940A2" w:rsidTr="00D43B51">
        <w:trPr>
          <w:trHeight w:val="331"/>
        </w:trPr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Prepared by</w:t>
            </w:r>
            <w:r w:rsidR="0075437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472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E940A2" w:rsidRDefault="00131FB5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  <w:r w:rsidR="0075437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E940A2" w:rsidRDefault="00131FB5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24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Agency</w:t>
            </w:r>
            <w:r w:rsidR="0075437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E940A2" w:rsidRDefault="00BA4343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25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E940A2" w:rsidTr="00D43B51">
        <w:trPr>
          <w:gridAfter w:val="3"/>
          <w:wAfter w:w="1991" w:type="dxa"/>
          <w:trHeight w:val="4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VID</w:t>
            </w:r>
            <w:r w:rsidR="0003442D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E940A2" w:rsidRDefault="00BA4343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  <w:r w:rsidR="0003442D">
              <w:rPr>
                <w:rFonts w:ascii="Arial" w:hAnsi="Arial"/>
                <w:sz w:val="22"/>
              </w:rPr>
              <w:t>:</w:t>
            </w:r>
          </w:p>
        </w:tc>
        <w:bookmarkStart w:id="26" w:name="Text39" w:displacedByCustomXml="next"/>
        <w:sdt>
          <w:sdtPr>
            <w:rPr>
              <w:rFonts w:ascii="Arial" w:hAnsi="Arial"/>
              <w:sz w:val="22"/>
            </w:rPr>
            <w:id w:val="-941376935"/>
            <w:placeholder>
              <w:docPart w:val="8739627EA1B44C869167A054DF785E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9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:rsidR="00E940A2" w:rsidRDefault="00E940A2" w:rsidP="00C037A2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 w:rsidRPr="00B12012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bookmarkEnd w:id="26" w:displacedByCustomXml="prev"/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  <w:r w:rsidR="0003442D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E940A2" w:rsidRDefault="00BA4343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Ext.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E940A2" w:rsidRDefault="00BA4343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E940A2" w:rsidTr="00D43B51">
        <w:trPr>
          <w:trHeight w:val="123"/>
        </w:trPr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ind w:left="56"/>
              <w:rPr>
                <w:rFonts w:ascii="Arial" w:hAnsi="Arial"/>
                <w:sz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03442D" w:rsidTr="00D43B51">
        <w:trPr>
          <w:trHeight w:val="282"/>
        </w:trPr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2D" w:rsidRDefault="0003442D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Supervisor’s Name:</w:t>
            </w:r>
          </w:p>
        </w:tc>
        <w:tc>
          <w:tcPr>
            <w:tcW w:w="2855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3442D" w:rsidRDefault="00BA4343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2D" w:rsidRDefault="0003442D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Supervisor Title:</w:t>
            </w:r>
          </w:p>
        </w:tc>
        <w:tc>
          <w:tcPr>
            <w:tcW w:w="3595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3442D" w:rsidRDefault="00BA4343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2D" w:rsidRDefault="0003442D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E940A2" w:rsidTr="00D43B51">
        <w:trPr>
          <w:trHeight w:val="150"/>
        </w:trPr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ind w:left="56"/>
              <w:rPr>
                <w:rFonts w:ascii="Arial" w:hAnsi="Arial"/>
                <w:sz w:val="22"/>
              </w:rPr>
            </w:pPr>
          </w:p>
        </w:tc>
        <w:tc>
          <w:tcPr>
            <w:tcW w:w="40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0A2" w:rsidRDefault="00E940A2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</w:tbl>
    <w:p w:rsidR="00E940A2" w:rsidRDefault="00E940A2" w:rsidP="00E940A2"/>
    <w:p w:rsidR="00E940A2" w:rsidRPr="00E940A2" w:rsidRDefault="00E940A2" w:rsidP="00E940A2"/>
    <w:p w:rsidR="00122B68" w:rsidRPr="00E940A2" w:rsidRDefault="00122B68" w:rsidP="00E940A2">
      <w:pPr>
        <w:pStyle w:val="DHSIRMSSubHeadings"/>
      </w:pPr>
      <w:r w:rsidRPr="002117C6">
        <w:t>Provider Contact</w:t>
      </w:r>
    </w:p>
    <w:p w:rsidR="001910BA" w:rsidRDefault="001910BA" w:rsidP="00E11200"/>
    <w:tbl>
      <w:tblPr>
        <w:tblpPr w:leftFromText="180" w:rightFromText="180" w:vertAnchor="text" w:horzAnchor="margin" w:tblpY="49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077"/>
        <w:gridCol w:w="1633"/>
        <w:gridCol w:w="451"/>
        <w:gridCol w:w="91"/>
        <w:gridCol w:w="360"/>
        <w:gridCol w:w="903"/>
        <w:gridCol w:w="1537"/>
        <w:gridCol w:w="451"/>
        <w:gridCol w:w="676"/>
        <w:gridCol w:w="2033"/>
        <w:gridCol w:w="691"/>
      </w:tblGrid>
      <w:tr w:rsidR="000A2B10" w:rsidTr="00AF0D20">
        <w:trPr>
          <w:trHeight w:val="361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B10" w:rsidRDefault="000A2B10" w:rsidP="000A2B10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 w:rsidRPr="004368D6">
              <w:rPr>
                <w:rFonts w:ascii="Arial" w:hAnsi="Arial"/>
                <w:sz w:val="22"/>
              </w:rPr>
              <w:t>Supervising Entity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B10" w:rsidRPr="00AF0D20" w:rsidRDefault="000A2B10" w:rsidP="000A2B10">
            <w:pPr>
              <w:tabs>
                <w:tab w:val="left" w:pos="3960"/>
                <w:tab w:val="left" w:pos="7020"/>
              </w:tabs>
              <w:rPr>
                <w:rFonts w:ascii="Arial" w:hAnsi="Arial"/>
                <w:i/>
                <w:sz w:val="22"/>
              </w:rPr>
            </w:pPr>
            <w:r w:rsidRPr="00AF0D20">
              <w:rPr>
                <w:rFonts w:ascii="Arial" w:hAnsi="Arial"/>
                <w:i/>
                <w:sz w:val="22"/>
              </w:rPr>
              <w:fldChar w:fldCharType="begin"/>
            </w:r>
            <w:r w:rsidRPr="00AF0D20">
              <w:rPr>
                <w:rFonts w:ascii="Arial" w:hAnsi="Arial"/>
                <w:i/>
                <w:sz w:val="22"/>
              </w:rPr>
              <w:instrText xml:space="preserve"> REF Text13 \h  \* MERGEFORMAT </w:instrText>
            </w:r>
            <w:r w:rsidRPr="00AF0D20">
              <w:rPr>
                <w:rFonts w:ascii="Arial" w:hAnsi="Arial"/>
                <w:i/>
                <w:sz w:val="22"/>
              </w:rPr>
            </w:r>
            <w:r w:rsidRPr="00AF0D20">
              <w:rPr>
                <w:rFonts w:ascii="Arial" w:hAnsi="Arial"/>
                <w:i/>
                <w:sz w:val="22"/>
              </w:rPr>
              <w:fldChar w:fldCharType="separate"/>
            </w:r>
            <w:r w:rsidR="00BD328F" w:rsidRPr="00BD328F"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 w:rsidRPr="00AF0D20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B10" w:rsidRDefault="000A2B10" w:rsidP="000A2B10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B10" w:rsidRDefault="000A2B10" w:rsidP="000A2B10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VID: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B10" w:rsidRPr="00AF0D20" w:rsidRDefault="000A2B10" w:rsidP="000A2B10">
            <w:pPr>
              <w:tabs>
                <w:tab w:val="left" w:pos="3960"/>
                <w:tab w:val="left" w:pos="7020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68D6" w:rsidTr="00AF0D20">
        <w:trPr>
          <w:trHeight w:val="361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8D6" w:rsidRDefault="004368D6" w:rsidP="004368D6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 w:rsidRPr="004368D6">
              <w:rPr>
                <w:rFonts w:ascii="Arial" w:hAnsi="Arial"/>
                <w:sz w:val="22"/>
              </w:rPr>
              <w:t>Investigation/Verification Contact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8D6" w:rsidRDefault="004368D6" w:rsidP="004368D6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368D6" w:rsidRDefault="00FE1F36" w:rsidP="004368D6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8D6" w:rsidRDefault="004368D6" w:rsidP="004368D6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4368D6" w:rsidTr="00010717">
        <w:trPr>
          <w:trHeight w:val="36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8D6" w:rsidRDefault="004368D6" w:rsidP="004368D6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325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368D6" w:rsidRDefault="00FE1F36" w:rsidP="004368D6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8D6" w:rsidRDefault="004368D6" w:rsidP="004368D6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8D6" w:rsidRDefault="004368D6" w:rsidP="004368D6">
            <w:pPr>
              <w:tabs>
                <w:tab w:val="left" w:pos="3960"/>
                <w:tab w:val="left" w:pos="702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469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368D6" w:rsidRDefault="00FE1F36" w:rsidP="004368D6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368D6" w:rsidRDefault="004368D6" w:rsidP="004368D6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</w:tbl>
    <w:p w:rsidR="004368D6" w:rsidRDefault="004368D6" w:rsidP="00E11200"/>
    <w:p w:rsidR="004368D6" w:rsidRPr="00E11200" w:rsidRDefault="004368D6" w:rsidP="00E11200"/>
    <w:p w:rsidR="00273DEB" w:rsidRPr="00273DEB" w:rsidRDefault="00273DEB" w:rsidP="00273DEB">
      <w:pPr>
        <w:keepNext/>
        <w:keepLines/>
        <w:pBdr>
          <w:bottom w:val="single" w:sz="4" w:space="1" w:color="902B02"/>
        </w:pBdr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</w:rPr>
      </w:pPr>
      <w:r w:rsidRPr="00273DEB">
        <w:rPr>
          <w:rFonts w:ascii="Calibri Light" w:hAnsi="Calibri Light"/>
          <w:color w:val="2E74B5"/>
          <w:sz w:val="32"/>
          <w:szCs w:val="32"/>
        </w:rPr>
        <w:t>Description</w:t>
      </w:r>
    </w:p>
    <w:p w:rsidR="001910BA" w:rsidRPr="00E11200" w:rsidRDefault="001910BA" w:rsidP="00E11200"/>
    <w:p w:rsidR="001910BA" w:rsidRDefault="001910BA" w:rsidP="00E11200"/>
    <w:tbl>
      <w:tblPr>
        <w:tblpPr w:leftFromText="180" w:rightFromText="180" w:vertAnchor="text" w:horzAnchor="margin" w:tblpY="-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90"/>
        <w:gridCol w:w="10710"/>
      </w:tblGrid>
      <w:tr w:rsidR="00F8103F" w:rsidRPr="00F8103F" w:rsidTr="00A53598">
        <w:trPr>
          <w:trHeight w:val="38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3F" w:rsidRDefault="00F8103F" w:rsidP="00F8103F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</w:pPr>
            <w:r w:rsidRPr="00F8103F">
              <w:rPr>
                <w:rFonts w:ascii="Arial" w:hAnsi="Arial"/>
                <w:sz w:val="22"/>
              </w:rPr>
              <w:t>Events leading up to reportable incident, please explain and describe:</w:t>
            </w:r>
          </w:p>
          <w:p w:rsidR="00F8103F" w:rsidRPr="00F8103F" w:rsidRDefault="00F8103F" w:rsidP="00F8103F">
            <w:pPr>
              <w:spacing w:before="40" w:after="60"/>
              <w:rPr>
                <w:rFonts w:ascii="Arial" w:hAnsi="Arial"/>
                <w:sz w:val="22"/>
              </w:rPr>
            </w:pPr>
            <w:r w:rsidRPr="00F8103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(</w:t>
            </w:r>
            <w:r w:rsidR="00E332E5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Activity | </w:t>
            </w:r>
            <w:r w:rsidR="00E26D3E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Setting</w:t>
            </w:r>
            <w:r w:rsidR="00E332E5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 | People | </w:t>
            </w:r>
            <w:r w:rsidR="00C80A3E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Possible </w:t>
            </w:r>
            <w:r w:rsidR="00E332E5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Trigger)</w:t>
            </w:r>
            <w:r w:rsidRPr="00F8103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 </w:t>
            </w:r>
          </w:p>
        </w:tc>
      </w:tr>
      <w:tr w:rsidR="00F8103F" w:rsidTr="008647F9">
        <w:trPr>
          <w:gridBefore w:val="1"/>
          <w:wBefore w:w="90" w:type="dxa"/>
          <w:trHeight w:val="382"/>
        </w:trPr>
        <w:tc>
          <w:tcPr>
            <w:tcW w:w="10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103F" w:rsidRDefault="004B6D40" w:rsidP="008647F9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</w:tbl>
    <w:p w:rsidR="00273DEB" w:rsidRDefault="00273DEB" w:rsidP="00E11200"/>
    <w:tbl>
      <w:tblPr>
        <w:tblpPr w:leftFromText="180" w:rightFromText="180" w:vertAnchor="text" w:horzAnchor="margin" w:tblpY="-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90"/>
        <w:gridCol w:w="10710"/>
      </w:tblGrid>
      <w:tr w:rsidR="00E332E5" w:rsidRPr="00F8103F" w:rsidTr="00C037A2">
        <w:trPr>
          <w:trHeight w:val="38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2E5" w:rsidRDefault="00E332E5" w:rsidP="00C037A2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</w:pPr>
            <w:r w:rsidRPr="00E332E5">
              <w:rPr>
                <w:rFonts w:ascii="Arial" w:hAnsi="Arial"/>
                <w:sz w:val="22"/>
              </w:rPr>
              <w:t>Information about the incident:</w:t>
            </w:r>
          </w:p>
          <w:p w:rsidR="00E332E5" w:rsidRPr="00F8103F" w:rsidRDefault="00E332E5" w:rsidP="00C037A2">
            <w:pPr>
              <w:spacing w:before="40" w:after="60"/>
              <w:rPr>
                <w:rFonts w:ascii="Arial" w:hAnsi="Arial"/>
                <w:sz w:val="22"/>
              </w:rPr>
            </w:pPr>
            <w:r w:rsidRPr="00F8103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(</w:t>
            </w:r>
            <w:r w:rsidR="00DE41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Who | What | When | Where | How</w:t>
            </w:r>
            <w:r w:rsidRPr="00F8103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) </w:t>
            </w:r>
          </w:p>
        </w:tc>
      </w:tr>
      <w:tr w:rsidR="00E332E5" w:rsidTr="008647F9">
        <w:trPr>
          <w:gridBefore w:val="1"/>
          <w:wBefore w:w="90" w:type="dxa"/>
          <w:trHeight w:val="382"/>
        </w:trPr>
        <w:tc>
          <w:tcPr>
            <w:tcW w:w="10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32E5" w:rsidRDefault="004B6D40" w:rsidP="008647F9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</w:tr>
    </w:tbl>
    <w:p w:rsidR="00273DEB" w:rsidRPr="00E11200" w:rsidRDefault="00273DEB" w:rsidP="00E11200"/>
    <w:tbl>
      <w:tblPr>
        <w:tblpPr w:leftFromText="180" w:rightFromText="180" w:vertAnchor="text" w:horzAnchor="margin" w:tblpY="-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90"/>
        <w:gridCol w:w="10710"/>
      </w:tblGrid>
      <w:tr w:rsidR="00DE41B8" w:rsidRPr="00F8103F" w:rsidTr="00C037A2">
        <w:trPr>
          <w:trHeight w:val="38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B8" w:rsidRDefault="003572A6" w:rsidP="00C037A2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</w:pPr>
            <w:r>
              <w:rPr>
                <w:rFonts w:ascii="Arial" w:hAnsi="Arial"/>
                <w:sz w:val="22"/>
              </w:rPr>
              <w:lastRenderedPageBreak/>
              <w:t>Steps</w:t>
            </w:r>
            <w:r w:rsidR="00DE41B8">
              <w:rPr>
                <w:rFonts w:ascii="Arial" w:hAnsi="Arial"/>
                <w:sz w:val="22"/>
              </w:rPr>
              <w:t xml:space="preserve"> taken</w:t>
            </w:r>
            <w:r w:rsidR="00DE41B8" w:rsidRPr="00E332E5">
              <w:rPr>
                <w:rFonts w:ascii="Arial" w:hAnsi="Arial"/>
                <w:sz w:val="22"/>
              </w:rPr>
              <w:t>:</w:t>
            </w:r>
          </w:p>
          <w:p w:rsidR="00DE41B8" w:rsidRPr="00F8103F" w:rsidRDefault="00FF5137" w:rsidP="00C037A2">
            <w:pPr>
              <w:spacing w:before="40" w:after="6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(</w:t>
            </w:r>
            <w:r w:rsidR="00DE41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P</w:t>
            </w:r>
            <w:r w:rsidR="00DE41B8" w:rsidRPr="00DE41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reventive and/or corrective</w:t>
            </w:r>
            <w:r w:rsidR="00DE41B8" w:rsidRPr="00F8103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 </w:t>
            </w:r>
            <w:r w:rsidR="00DE41B8" w:rsidRPr="00DE41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during or immediately after the incident</w:t>
            </w:r>
            <w:r w:rsidR="00D53223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).</w:t>
            </w:r>
          </w:p>
        </w:tc>
      </w:tr>
      <w:tr w:rsidR="00DE41B8" w:rsidTr="008647F9">
        <w:trPr>
          <w:gridBefore w:val="1"/>
          <w:wBefore w:w="90" w:type="dxa"/>
          <w:trHeight w:val="382"/>
        </w:trPr>
        <w:tc>
          <w:tcPr>
            <w:tcW w:w="10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41B8" w:rsidRDefault="004B6D40" w:rsidP="008647F9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</w:tbl>
    <w:p w:rsidR="001910BA" w:rsidRDefault="001910BA" w:rsidP="00E11200"/>
    <w:p w:rsidR="00DE41B8" w:rsidRDefault="00DE41B8" w:rsidP="00E11200"/>
    <w:tbl>
      <w:tblPr>
        <w:tblpPr w:leftFromText="180" w:rightFromText="180" w:vertAnchor="text" w:horzAnchor="margin" w:tblpY="-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90"/>
        <w:gridCol w:w="10710"/>
      </w:tblGrid>
      <w:tr w:rsidR="00A5297E" w:rsidRPr="00F8103F" w:rsidTr="00C037A2">
        <w:trPr>
          <w:trHeight w:val="38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C61" w:rsidRPr="00016015" w:rsidRDefault="00D45C61" w:rsidP="00C037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Detail any </w:t>
            </w:r>
            <w:r w:rsidR="00B3267D">
              <w:rPr>
                <w:rFonts w:ascii="Arial" w:hAnsi="Arial"/>
                <w:sz w:val="22"/>
              </w:rPr>
              <w:t xml:space="preserve">injuries or </w:t>
            </w:r>
            <w:r>
              <w:rPr>
                <w:rFonts w:ascii="Arial" w:hAnsi="Arial"/>
                <w:sz w:val="22"/>
              </w:rPr>
              <w:t>hospital treatment</w:t>
            </w:r>
            <w:r w:rsidR="00B3267D">
              <w:rPr>
                <w:rFonts w:ascii="Arial" w:hAnsi="Arial"/>
                <w:sz w:val="22"/>
              </w:rPr>
              <w:t xml:space="preserve"> provided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FF5137">
              <w:rPr>
                <w:rFonts w:ascii="Arial" w:hAnsi="Arial"/>
                <w:sz w:val="22"/>
              </w:rPr>
              <w:t xml:space="preserve">as well as all medical </w:t>
            </w:r>
            <w:r w:rsidR="00CE4380">
              <w:rPr>
                <w:rFonts w:ascii="Arial" w:hAnsi="Arial"/>
                <w:sz w:val="22"/>
              </w:rPr>
              <w:t>and injury, diagnoses related to this incident</w:t>
            </w:r>
            <w:r w:rsidR="00A5297E" w:rsidRPr="00E33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5297E" w:rsidRPr="00F8103F" w:rsidRDefault="00A5297E" w:rsidP="00C037A2">
            <w:pPr>
              <w:spacing w:before="40" w:after="60"/>
              <w:rPr>
                <w:rFonts w:ascii="Arial" w:hAnsi="Arial"/>
                <w:sz w:val="22"/>
              </w:rPr>
            </w:pPr>
            <w:r w:rsidRPr="00F8103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(</w:t>
            </w:r>
            <w:r w:rsidR="00531E48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i.e., </w:t>
            </w:r>
            <w:r w:rsidR="001729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Laceration to forehead, p</w:t>
            </w:r>
            <w:r w:rsidR="00531E48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>ressure</w:t>
            </w:r>
            <w:r w:rsidR="00907F60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 applied </w:t>
            </w:r>
            <w:r w:rsidR="00907F60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sym w:font="Wingdings" w:char="F0E0"/>
            </w:r>
            <w:r w:rsidR="00907F60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 911 called </w:t>
            </w:r>
            <w:r w:rsidR="00907F60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sym w:font="Wingdings" w:char="F0E0"/>
            </w:r>
            <w:r w:rsidR="00907F60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 sent to Virtua Memorial Hospital </w:t>
            </w:r>
            <w:r w:rsidR="00907F60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sym w:font="Wingdings" w:char="F0E0"/>
            </w:r>
            <w:r w:rsid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 </w:t>
            </w:r>
            <w:r w:rsidR="00907F60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received 3 sutures to laceration </w:t>
            </w:r>
            <w:r w:rsidR="00907F60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sym w:font="Wingdings" w:char="F0E0"/>
            </w:r>
            <w:r w:rsidR="00907F60" w:rsidRPr="00907F60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 discharged back with diagnosis of forehead laceration.</w:t>
            </w:r>
            <w:r w:rsidRPr="00F8103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4"/>
              </w:rPr>
              <w:t xml:space="preserve">) </w:t>
            </w:r>
          </w:p>
        </w:tc>
      </w:tr>
      <w:tr w:rsidR="00A5297E" w:rsidTr="008647F9">
        <w:trPr>
          <w:gridBefore w:val="1"/>
          <w:wBefore w:w="90" w:type="dxa"/>
          <w:trHeight w:val="382"/>
        </w:trPr>
        <w:tc>
          <w:tcPr>
            <w:tcW w:w="10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297E" w:rsidRDefault="004B6D40" w:rsidP="008647F9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</w:tbl>
    <w:p w:rsidR="00A5297E" w:rsidRDefault="00A5297E" w:rsidP="00E11200"/>
    <w:p w:rsidR="00A5297E" w:rsidRDefault="00A5297E" w:rsidP="00E11200"/>
    <w:tbl>
      <w:tblPr>
        <w:tblpPr w:leftFromText="180" w:rightFromText="180" w:vertAnchor="text" w:horzAnchor="margin" w:tblpY="-10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810"/>
        <w:gridCol w:w="1260"/>
        <w:gridCol w:w="900"/>
        <w:gridCol w:w="1170"/>
      </w:tblGrid>
      <w:tr w:rsidR="00F311D9" w:rsidTr="00603D75">
        <w:trPr>
          <w:trHeight w:val="40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1D9" w:rsidRDefault="00F311D9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Photos taken of the injury by the Agency: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1D9" w:rsidRDefault="00F311D9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  <w:r w:rsidR="00603D75">
              <w:rPr>
                <w:rFonts w:ascii="Arial" w:hAnsi="Arial"/>
                <w:sz w:val="22"/>
              </w:rPr>
              <w:t>:</w:t>
            </w:r>
          </w:p>
        </w:tc>
        <w:bookmarkStart w:id="38" w:name="Text51" w:displacedByCustomXml="next"/>
        <w:sdt>
          <w:sdtPr>
            <w:rPr>
              <w:rFonts w:ascii="Arial" w:hAnsi="Arial"/>
              <w:sz w:val="22"/>
            </w:rPr>
            <w:id w:val="1103996017"/>
            <w:placeholder>
              <w:docPart w:val="8264D2FD3C284D8E82E673935BFD58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:rsidR="00F311D9" w:rsidRDefault="00F311D9" w:rsidP="00C037A2">
                <w:pPr>
                  <w:tabs>
                    <w:tab w:val="left" w:pos="3960"/>
                    <w:tab w:val="left" w:pos="7020"/>
                  </w:tabs>
                  <w:rPr>
                    <w:rFonts w:ascii="Arial" w:hAnsi="Arial"/>
                    <w:sz w:val="22"/>
                  </w:rPr>
                </w:pPr>
                <w:r w:rsidRPr="00B1201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bookmarkEnd w:id="38" w:displacedByCustomXml="prev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1D9" w:rsidRDefault="00F311D9" w:rsidP="00C037A2">
            <w:pPr>
              <w:tabs>
                <w:tab w:val="left" w:pos="3960"/>
                <w:tab w:val="left" w:pos="7020"/>
              </w:tabs>
              <w:ind w:left="5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</w:t>
            </w:r>
            <w:r w:rsidR="00603D75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F311D9" w:rsidRDefault="004B6D40" w:rsidP="00C037A2">
            <w:pPr>
              <w:tabs>
                <w:tab w:val="left" w:pos="396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</w:tbl>
    <w:p w:rsidR="00A5297E" w:rsidRDefault="00A5297E" w:rsidP="00E11200"/>
    <w:p w:rsidR="00A5297E" w:rsidRDefault="00A5297E" w:rsidP="00E11200"/>
    <w:p w:rsidR="00A5297E" w:rsidRDefault="00A5297E" w:rsidP="00E11200"/>
    <w:p w:rsidR="00DE41B8" w:rsidRPr="00E11200" w:rsidRDefault="00DE41B8" w:rsidP="00E11200"/>
    <w:p w:rsidR="00B54E04" w:rsidRDefault="00B54E04" w:rsidP="00E11200">
      <w:r>
        <w:br/>
      </w:r>
    </w:p>
    <w:p w:rsidR="001910BA" w:rsidRDefault="00B54E04" w:rsidP="00E11200">
      <w:r>
        <w:br w:type="page"/>
      </w:r>
    </w:p>
    <w:p w:rsidR="00713524" w:rsidRPr="00713524" w:rsidRDefault="00713524" w:rsidP="00713524">
      <w:pPr>
        <w:keepNext/>
        <w:keepLines/>
        <w:pBdr>
          <w:bottom w:val="single" w:sz="4" w:space="1" w:color="902B02"/>
        </w:pBdr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</w:rPr>
      </w:pPr>
      <w:r>
        <w:rPr>
          <w:rFonts w:ascii="Calibri Light" w:hAnsi="Calibri Light"/>
          <w:color w:val="2E74B5"/>
          <w:sz w:val="32"/>
          <w:szCs w:val="32"/>
        </w:rPr>
        <w:lastRenderedPageBreak/>
        <w:t>Person</w:t>
      </w:r>
      <w:r w:rsidRPr="00713524">
        <w:rPr>
          <w:rFonts w:ascii="Calibri Light" w:hAnsi="Calibri Light"/>
          <w:color w:val="2E74B5"/>
          <w:sz w:val="32"/>
          <w:szCs w:val="32"/>
        </w:rPr>
        <w:t>(</w:t>
      </w:r>
      <w:r>
        <w:rPr>
          <w:rFonts w:ascii="Calibri Light" w:hAnsi="Calibri Light"/>
          <w:color w:val="2E74B5"/>
          <w:sz w:val="32"/>
          <w:szCs w:val="32"/>
        </w:rPr>
        <w:t>s</w:t>
      </w:r>
      <w:r w:rsidRPr="00713524">
        <w:rPr>
          <w:rFonts w:ascii="Calibri Light" w:hAnsi="Calibri Light"/>
          <w:color w:val="2E74B5"/>
          <w:sz w:val="32"/>
          <w:szCs w:val="32"/>
        </w:rPr>
        <w:t>)</w:t>
      </w:r>
    </w:p>
    <w:p w:rsidR="00713524" w:rsidRDefault="00713524" w:rsidP="00713524"/>
    <w:p w:rsidR="00713524" w:rsidRPr="00713524" w:rsidRDefault="00713524" w:rsidP="00BD5FDE">
      <w:pPr>
        <w:pStyle w:val="DHSIRMSSubHeadings"/>
      </w:pPr>
      <w:r>
        <w:t xml:space="preserve">Alleged </w:t>
      </w:r>
      <w:r w:rsidRPr="00BD5FDE">
        <w:t>Perpetrator/Victim</w:t>
      </w:r>
    </w:p>
    <w:p w:rsidR="00B53143" w:rsidRDefault="00B53143" w:rsidP="00B53143">
      <w:pPr>
        <w:rPr>
          <w:rFonts w:ascii="Arial" w:hAnsi="Arial"/>
          <w:sz w:val="16"/>
        </w:rPr>
      </w:pPr>
    </w:p>
    <w:p w:rsidR="004D2D3F" w:rsidRDefault="004D2D3F" w:rsidP="00B53143">
      <w:pPr>
        <w:rPr>
          <w:rFonts w:ascii="Arial" w:hAnsi="Arial"/>
          <w:sz w:val="16"/>
        </w:rPr>
      </w:pPr>
    </w:p>
    <w:sdt>
      <w:sdtPr>
        <w:rPr>
          <w:rFonts w:ascii="Arial" w:hAnsi="Arial" w:cs="Arial"/>
          <w:sz w:val="22"/>
          <w:szCs w:val="22"/>
        </w:rPr>
        <w:id w:val="-1769991776"/>
        <w15:repeatingSection/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1870755041"/>
            <w:placeholder>
              <w:docPart w:val="EAA2A8836FB541E2A30217CF6DA364AA"/>
            </w:placeholder>
            <w15:repeatingSectionItem/>
          </w:sdtPr>
          <w:sdtEndPr/>
          <w:sdtContent>
            <w:tbl>
              <w:tblPr>
                <w:tblpPr w:leftFromText="180" w:rightFromText="180" w:vertAnchor="text" w:horzAnchor="margin" w:tblpY="-10"/>
                <w:tblW w:w="1081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90"/>
                <w:gridCol w:w="712"/>
                <w:gridCol w:w="533"/>
                <w:gridCol w:w="189"/>
                <w:gridCol w:w="6"/>
                <w:gridCol w:w="90"/>
                <w:gridCol w:w="180"/>
                <w:gridCol w:w="285"/>
                <w:gridCol w:w="795"/>
                <w:gridCol w:w="375"/>
                <w:gridCol w:w="72"/>
                <w:gridCol w:w="627"/>
                <w:gridCol w:w="96"/>
                <w:gridCol w:w="90"/>
                <w:gridCol w:w="41"/>
                <w:gridCol w:w="583"/>
                <w:gridCol w:w="93"/>
                <w:gridCol w:w="378"/>
                <w:gridCol w:w="173"/>
                <w:gridCol w:w="668"/>
                <w:gridCol w:w="404"/>
                <w:gridCol w:w="219"/>
                <w:gridCol w:w="141"/>
                <w:gridCol w:w="267"/>
                <w:gridCol w:w="273"/>
                <w:gridCol w:w="90"/>
                <w:gridCol w:w="401"/>
                <w:gridCol w:w="760"/>
                <w:gridCol w:w="189"/>
                <w:gridCol w:w="194"/>
                <w:gridCol w:w="166"/>
                <w:gridCol w:w="171"/>
                <w:gridCol w:w="459"/>
                <w:gridCol w:w="672"/>
                <w:gridCol w:w="222"/>
                <w:gridCol w:w="6"/>
                <w:gridCol w:w="107"/>
              </w:tblGrid>
              <w:tr w:rsidR="004D2D3F" w:rsidRPr="0018648D" w:rsidTr="00E870A1">
                <w:trPr>
                  <w:gridAfter w:val="2"/>
                  <w:wAfter w:w="113" w:type="dxa"/>
                  <w:trHeight w:val="717"/>
                </w:trPr>
                <w:tc>
                  <w:tcPr>
                    <w:tcW w:w="10704" w:type="dxa"/>
                    <w:gridSpan w:val="35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C92110" w:rsidRPr="0018648D" w:rsidRDefault="00C92110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AV: Alleged Victim</w:t>
                    </w:r>
                  </w:p>
                  <w:p w:rsidR="00C92110" w:rsidRPr="0018648D" w:rsidRDefault="00C92110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AP: Alleged Perpetrator</w:t>
                    </w:r>
                  </w:p>
                  <w:p w:rsidR="00C92110" w:rsidRPr="0018648D" w:rsidRDefault="00C92110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IRS: Individual Receiving Services</w:t>
                    </w:r>
                  </w:p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4D2D3F" w:rsidRPr="0018648D" w:rsidTr="00E870A1">
                <w:trPr>
                  <w:gridAfter w:val="2"/>
                  <w:wAfter w:w="113" w:type="dxa"/>
                  <w:trHeight w:val="345"/>
                </w:trPr>
                <w:tc>
                  <w:tcPr>
                    <w:tcW w:w="802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Role:</w:t>
                    </w:r>
                  </w:p>
                </w:tc>
                <w:tc>
                  <w:tcPr>
                    <w:tcW w:w="9902" w:type="dxa"/>
                    <w:gridSpan w:val="3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AV:  </w:t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773271978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C7567A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AP:  </w:t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460696232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18648D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4D2D3F" w:rsidRPr="0018648D" w:rsidTr="00E870A1">
                <w:trPr>
                  <w:gridAfter w:val="2"/>
                  <w:wAfter w:w="113" w:type="dxa"/>
                  <w:trHeight w:val="345"/>
                </w:trPr>
                <w:tc>
                  <w:tcPr>
                    <w:tcW w:w="1620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Person Type:</w:t>
                    </w:r>
                  </w:p>
                </w:tc>
                <w:tc>
                  <w:tcPr>
                    <w:tcW w:w="9084" w:type="dxa"/>
                    <w:gridSpan w:val="29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IRS:  </w:t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37942379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18648D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Staff:  </w:t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693192954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18648D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Visitor/Other:  </w:t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673005019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18648D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524030" w:rsidRPr="0018648D" w:rsidTr="00E870A1">
                <w:trPr>
                  <w:gridAfter w:val="2"/>
                  <w:wAfter w:w="113" w:type="dxa"/>
                  <w:trHeight w:val="345"/>
                </w:trPr>
                <w:tc>
                  <w:tcPr>
                    <w:tcW w:w="1335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First Name</w:t>
                    </w:r>
                  </w:p>
                </w:tc>
                <w:tc>
                  <w:tcPr>
                    <w:tcW w:w="1920" w:type="dxa"/>
                    <w:gridSpan w:val="7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926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Middle:</w:t>
                    </w:r>
                  </w:p>
                </w:tc>
                <w:tc>
                  <w:tcPr>
                    <w:tcW w:w="1054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146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Last Name:</w:t>
                    </w:r>
                  </w:p>
                </w:tc>
                <w:tc>
                  <w:tcPr>
                    <w:tcW w:w="1932" w:type="dxa"/>
                    <w:gridSpan w:val="6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720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Sex:</w:t>
                    </w:r>
                  </w:p>
                </w:tc>
                <w:tc>
                  <w:tcPr>
                    <w:tcW w:w="1353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sdt>
                    <w:sdtPr>
                      <w:rPr>
                        <w:rFonts w:ascii="Arial" w:hAnsi="Arial"/>
                        <w:sz w:val="22"/>
                      </w:rPr>
                      <w:id w:val="419753441"/>
                      <w:placeholder>
                        <w:docPart w:val="8DAA82675A6C4FC793A3D6D1A0542A9B"/>
                      </w:placeholder>
                      <w:showingPlcHdr/>
                      <w:dropDownList>
                        <w:listItem w:value="Choose an item."/>
                        <w:listItem w:displayText="Female" w:value="Female"/>
                        <w:listItem w:displayText="Male" w:value="Male"/>
                        <w:listItem w:displayText="Non-Binary" w:value="Non-Binary"/>
                      </w:dropDownList>
                    </w:sdtPr>
                    <w:sdtEndPr/>
                    <w:sdtContent>
                      <w:p w:rsidR="00524030" w:rsidRPr="004A0E33" w:rsidRDefault="00524030" w:rsidP="00524030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sdtContent>
                  </w:sdt>
                </w:tc>
              </w:tr>
              <w:tr w:rsidR="00524030" w:rsidRPr="0018648D" w:rsidTr="00E870A1">
                <w:trPr>
                  <w:gridAfter w:val="1"/>
                  <w:wAfter w:w="107" w:type="dxa"/>
                  <w:trHeight w:val="761"/>
                </w:trPr>
                <w:tc>
                  <w:tcPr>
                    <w:tcW w:w="2880" w:type="dxa"/>
                    <w:gridSpan w:val="9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Residential Information (Residential Name, Address):</w:t>
                    </w:r>
                  </w:p>
                </w:tc>
                <w:tc>
                  <w:tcPr>
                    <w:tcW w:w="6300" w:type="dxa"/>
                    <w:gridSpan w:val="22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630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VID</w:t>
                    </w:r>
                  </w:p>
                </w:tc>
                <w:tc>
                  <w:tcPr>
                    <w:tcW w:w="900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24030" w:rsidRPr="0018648D" w:rsidRDefault="00524030" w:rsidP="005240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4D2D3F" w:rsidRPr="0018648D" w:rsidTr="00E870A1">
                <w:trPr>
                  <w:gridAfter w:val="1"/>
                  <w:wAfter w:w="107" w:type="dxa"/>
                  <w:trHeight w:val="518"/>
                </w:trPr>
                <w:tc>
                  <w:tcPr>
                    <w:tcW w:w="152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MIS Number</w:t>
                    </w:r>
                  </w:p>
                </w:tc>
                <w:tc>
                  <w:tcPr>
                    <w:tcW w:w="2430" w:type="dxa"/>
                    <w:gridSpan w:val="8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DOB:</w:t>
                    </w:r>
                  </w:p>
                </w:tc>
                <w:tc>
                  <w:tcPr>
                    <w:tcW w:w="1312" w:type="dxa"/>
                    <w:gridSpan w:val="4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1795" w:type="dxa"/>
                    <w:gridSpan w:val="7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Legal Status:</w:t>
                    </w:r>
                  </w:p>
                </w:tc>
                <w:tc>
                  <w:tcPr>
                    <w:tcW w:w="2839" w:type="dxa"/>
                    <w:gridSpan w:val="9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4D2D3F" w:rsidRPr="0018648D" w:rsidTr="00E870A1">
                <w:trPr>
                  <w:gridAfter w:val="1"/>
                  <w:wAfter w:w="107" w:type="dxa"/>
                  <w:trHeight w:val="527"/>
                </w:trPr>
                <w:tc>
                  <w:tcPr>
                    <w:tcW w:w="1800" w:type="dxa"/>
                    <w:gridSpan w:val="7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Guardian Type:</w:t>
                    </w:r>
                  </w:p>
                </w:tc>
                <w:tc>
                  <w:tcPr>
                    <w:tcW w:w="2250" w:type="dxa"/>
                    <w:gridSpan w:val="6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sdt>
                    <w:sdtPr>
                      <w:rPr>
                        <w:rFonts w:ascii="Arial" w:hAnsi="Arial"/>
                        <w:sz w:val="22"/>
                      </w:rPr>
                      <w:id w:val="1278526609"/>
                      <w:placeholder>
                        <w:docPart w:val="9E2F927865F34078840AD36D97FD2EED"/>
                      </w:placeholder>
                      <w:showingPlcHdr/>
                      <w:dropDownList>
                        <w:listItem w:value="Choose an item."/>
                        <w:listItem w:displayText="BGS" w:value="BGS"/>
                        <w:listItem w:displayText="Private" w:value="Private"/>
                        <w:listItem w:displayText="Self" w:value="Self"/>
                      </w:dropDownList>
                    </w:sdtPr>
                    <w:sdtEndPr/>
                    <w:sdtContent>
                      <w:p w:rsidR="004D2D3F" w:rsidRPr="004A0E33" w:rsidRDefault="004A0E33" w:rsidP="004A0E33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sdtContent>
                  </w:sdt>
                </w:tc>
                <w:tc>
                  <w:tcPr>
                    <w:tcW w:w="2430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Medical License/Cert:</w:t>
                    </w:r>
                  </w:p>
                </w:tc>
                <w:tc>
                  <w:tcPr>
                    <w:tcW w:w="4230" w:type="dxa"/>
                    <w:gridSpan w:val="15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4D2D3F" w:rsidRPr="0018648D" w:rsidTr="00E870A1">
                <w:trPr>
                  <w:gridAfter w:val="8"/>
                  <w:wAfter w:w="1997" w:type="dxa"/>
                  <w:trHeight w:val="433"/>
                </w:trPr>
                <w:tc>
                  <w:tcPr>
                    <w:tcW w:w="2085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Guardian Name:</w:t>
                    </w:r>
                  </w:p>
                </w:tc>
                <w:tc>
                  <w:tcPr>
                    <w:tcW w:w="2772" w:type="dxa"/>
                    <w:gridSpan w:val="9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1983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Guardian Phone:</w:t>
                    </w:r>
                  </w:p>
                </w:tc>
                <w:tc>
                  <w:tcPr>
                    <w:tcW w:w="1980" w:type="dxa"/>
                    <w:gridSpan w:val="6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4D2D3F" w:rsidRPr="0018648D" w:rsidTr="00E870A1">
                <w:trPr>
                  <w:gridAfter w:val="3"/>
                  <w:wAfter w:w="335" w:type="dxa"/>
                  <w:trHeight w:val="433"/>
                </w:trPr>
                <w:tc>
                  <w:tcPr>
                    <w:tcW w:w="3327" w:type="dxa"/>
                    <w:gridSpan w:val="11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Support Coordination:  Agency</w:t>
                    </w:r>
                  </w:p>
                </w:tc>
                <w:tc>
                  <w:tcPr>
                    <w:tcW w:w="3153" w:type="dxa"/>
                    <w:gridSpan w:val="10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900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Name</w:t>
                    </w:r>
                  </w:p>
                </w:tc>
                <w:tc>
                  <w:tcPr>
                    <w:tcW w:w="3102" w:type="dxa"/>
                    <w:gridSpan w:val="9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4D2D3F" w:rsidRPr="0018648D" w:rsidTr="00E870A1">
                <w:trPr>
                  <w:trHeight w:val="644"/>
                </w:trPr>
                <w:tc>
                  <w:tcPr>
                    <w:tcW w:w="152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County Medicaid #:</w:t>
                    </w:r>
                  </w:p>
                </w:tc>
                <w:tc>
                  <w:tcPr>
                    <w:tcW w:w="1803" w:type="dxa"/>
                    <w:gridSpan w:val="7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1530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CCW Medicaid #</w:t>
                    </w:r>
                  </w:p>
                </w:tc>
                <w:tc>
                  <w:tcPr>
                    <w:tcW w:w="2250" w:type="dxa"/>
                    <w:gridSpan w:val="7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703" w:type="dxa"/>
                    <w:gridSpan w:val="9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Does not have Medicaid:</w:t>
                    </w:r>
                  </w:p>
                </w:tc>
                <w:tc>
                  <w:tcPr>
                    <w:tcW w:w="100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A56DB1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846710417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4D2D3F" w:rsidRPr="0018648D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4D2D3F" w:rsidRPr="0018648D" w:rsidTr="00E870A1">
                <w:trPr>
                  <w:trHeight w:val="626"/>
                </w:trPr>
                <w:tc>
                  <w:tcPr>
                    <w:tcW w:w="1530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Injury Type:  </w:t>
                    </w:r>
                  </w:p>
                </w:tc>
                <w:tc>
                  <w:tcPr>
                    <w:tcW w:w="2520" w:type="dxa"/>
                    <w:gridSpan w:val="8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1358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Body Part:  </w:t>
                    </w:r>
                  </w:p>
                </w:tc>
                <w:tc>
                  <w:tcPr>
                    <w:tcW w:w="2062" w:type="dxa"/>
                    <w:gridSpan w:val="7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154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Injury Level:</w:t>
                    </w:r>
                  </w:p>
                </w:tc>
                <w:tc>
                  <w:tcPr>
                    <w:tcW w:w="1803" w:type="dxa"/>
                    <w:gridSpan w:val="7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sdt>
                    <w:sdtPr>
                      <w:rPr>
                        <w:rFonts w:ascii="Arial" w:hAnsi="Arial"/>
                        <w:sz w:val="22"/>
                      </w:rPr>
                      <w:id w:val="-2057852725"/>
                      <w:placeholder>
                        <w:docPart w:val="2FABF1CCE5CA463EA74B3DEB99EFC8A0"/>
                      </w:placeholder>
                      <w:showingPlcHdr/>
                      <w:dropDownList>
                        <w:listItem w:value="Choose an item."/>
                        <w:listItem w:displayText="Minor" w:value="Minor"/>
                        <w:listItem w:displayText="Moderate" w:value="Moderate"/>
                        <w:listItem w:displayText="Major" w:value="Major"/>
                      </w:dropDownList>
                    </w:sdtPr>
                    <w:sdtEndPr/>
                    <w:sdtContent>
                      <w:p w:rsidR="004D2D3F" w:rsidRPr="004A0E33" w:rsidRDefault="004A0E33" w:rsidP="004A0E33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sdtContent>
                  </w:sdt>
                </w:tc>
              </w:tr>
              <w:tr w:rsidR="004D2D3F" w:rsidRPr="0018648D" w:rsidTr="00E870A1">
                <w:trPr>
                  <w:trHeight w:val="433"/>
                </w:trPr>
                <w:tc>
                  <w:tcPr>
                    <w:tcW w:w="10817" w:type="dxa"/>
                    <w:gridSpan w:val="37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4D2D3F" w:rsidRPr="0018648D" w:rsidTr="00E870A1">
                <w:trPr>
                  <w:gridBefore w:val="1"/>
                  <w:wBefore w:w="90" w:type="dxa"/>
                  <w:trHeight w:val="3996"/>
                </w:trPr>
                <w:tc>
                  <w:tcPr>
                    <w:tcW w:w="4050" w:type="dxa"/>
                    <w:gridSpan w:val="13"/>
                    <w:tcBorders>
                      <w:top w:val="single" w:sz="12" w:space="0" w:color="F2F2F2" w:themeColor="background1" w:themeShade="F2"/>
                      <w:left w:val="single" w:sz="12" w:space="0" w:color="F2F2F2" w:themeColor="background1" w:themeShade="F2"/>
                      <w:bottom w:val="nil"/>
                      <w:right w:val="nil"/>
                    </w:tcBorders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Body Chart:</w:t>
                    </w:r>
                  </w:p>
                  <w:tbl>
                    <w:tblPr>
                      <w:tblpPr w:leftFromText="180" w:rightFromText="180" w:vertAnchor="text" w:horzAnchor="page" w:tblpXSpec="right" w:tblpY="183"/>
                      <w:tblW w:w="0" w:type="auto"/>
                      <w:jc w:val="right"/>
                      <w:tblBorders>
                        <w:insideH w:val="single" w:sz="12" w:space="0" w:color="F2F2F2" w:themeColor="background1" w:themeShade="F2"/>
                        <w:insideV w:val="single" w:sz="12" w:space="0" w:color="F2F2F2" w:themeColor="background1" w:themeShade="F2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030"/>
                    </w:tblGrid>
                    <w:tr w:rsidR="004D2D3F" w:rsidRPr="0018648D" w:rsidTr="00E870A1">
                      <w:trPr>
                        <w:trHeight w:val="2822"/>
                        <w:jc w:val="right"/>
                      </w:trPr>
                      <w:tc>
                        <w:tcPr>
                          <w:tcW w:w="4030" w:type="dxa"/>
                        </w:tcPr>
                        <w:tbl>
                          <w:tblPr>
                            <w:tblStyle w:val="TableGrid"/>
                            <w:tblpPr w:leftFromText="180" w:rightFromText="180" w:vertAnchor="text" w:horzAnchor="margin" w:tblpY="-29"/>
                            <w:tblW w:w="3804" w:type="dxa"/>
                            <w:tblBorders>
                              <w:top w:val="single" w:sz="4" w:space="0" w:color="F2F2F2" w:themeColor="background1" w:themeShade="F2"/>
                              <w:left w:val="single" w:sz="4" w:space="0" w:color="F2F2F2" w:themeColor="background1" w:themeShade="F2"/>
                              <w:bottom w:val="single" w:sz="4" w:space="0" w:color="F2F2F2" w:themeColor="background1" w:themeShade="F2"/>
                              <w:right w:val="single" w:sz="4" w:space="0" w:color="F2F2F2" w:themeColor="background1" w:themeShade="F2"/>
                              <w:insideH w:val="single" w:sz="4" w:space="0" w:color="F2F2F2" w:themeColor="background1" w:themeShade="F2"/>
                              <w:insideV w:val="single" w:sz="4" w:space="0" w:color="F2F2F2" w:themeColor="background1" w:themeShade="F2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3"/>
                            <w:gridCol w:w="273"/>
                            <w:gridCol w:w="273"/>
                            <w:gridCol w:w="273"/>
                            <w:gridCol w:w="273"/>
                            <w:gridCol w:w="271"/>
                            <w:gridCol w:w="271"/>
                            <w:gridCol w:w="271"/>
                            <w:gridCol w:w="271"/>
                            <w:gridCol w:w="271"/>
                            <w:gridCol w:w="271"/>
                            <w:gridCol w:w="271"/>
                            <w:gridCol w:w="271"/>
                            <w:gridCol w:w="271"/>
                          </w:tblGrid>
                          <w:tr w:rsidR="0056021D" w:rsidRPr="0056021D" w:rsidTr="00E870A1">
                            <w:trPr>
                              <w:trHeight w:val="247"/>
                            </w:trPr>
                            <w:tc>
                              <w:tcPr>
                                <w:tcW w:w="546" w:type="dxa"/>
                                <w:gridSpan w:val="2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6021D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Left</w:t>
                                </w: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2" w:type="dxa"/>
                                <w:gridSpan w:val="2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56021D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Right</w:t>
                                </w: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56021D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56021D" w:rsidRPr="00C7567A" w:rsidTr="00E870A1">
                            <w:trPr>
                              <w:trHeight w:val="243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56021D" w:rsidRPr="00C7567A" w:rsidTr="00E870A1">
                            <w:trPr>
                              <w:trHeight w:val="247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56021D" w:rsidRPr="00C7567A" w:rsidTr="00E870A1">
                            <w:trPr>
                              <w:trHeight w:val="247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56021D" w:rsidRPr="00C7567A" w:rsidTr="00E870A1">
                            <w:trPr>
                              <w:trHeight w:val="243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56021D" w:rsidRPr="00C7567A" w:rsidTr="00E870A1">
                            <w:trPr>
                              <w:trHeight w:val="243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56021D" w:rsidRPr="00C7567A" w:rsidTr="00E870A1">
                            <w:trPr>
                              <w:trHeight w:val="243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56021D" w:rsidRPr="00C7567A" w:rsidTr="00E870A1">
                            <w:trPr>
                              <w:trHeight w:val="247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56021D" w:rsidRPr="00C7567A" w:rsidTr="00E870A1">
                            <w:trPr>
                              <w:trHeight w:val="247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56021D" w:rsidRPr="00C7567A" w:rsidTr="00E870A1">
                            <w:trPr>
                              <w:trHeight w:val="247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C7567A" w:rsidRDefault="004D2D3F" w:rsidP="0018648D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4D2D3F" w:rsidRPr="0018648D" w:rsidTr="00E870A1">
                            <w:trPr>
                              <w:trHeight w:val="247"/>
                            </w:trPr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2" w:type="dxa"/>
                                <w:gridSpan w:val="2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18648D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Right</w:t>
                                </w: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2" w:type="dxa"/>
                                <w:gridSpan w:val="2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18648D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Left</w:t>
                                </w:r>
                              </w:p>
                            </w:tc>
                            <w:tc>
                              <w:tcPr>
                                <w:tcW w:w="271" w:type="dxa"/>
                                <w:vAlign w:val="center"/>
                              </w:tcPr>
                              <w:p w:rsidR="004D2D3F" w:rsidRPr="0018648D" w:rsidRDefault="004D2D3F" w:rsidP="0018648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4D2D3F" w:rsidRPr="0018648D" w:rsidRDefault="004D2D3F" w:rsidP="0018648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8648D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59264" behindDoc="1" locked="0" layoutInCell="1" allowOverlap="1" wp14:anchorId="7651130E" wp14:editId="1F54EE3C">
                                    <wp:simplePos x="0" y="0"/>
                                    <wp:positionH relativeFrom="column">
                                      <wp:posOffset>-1905</wp:posOffset>
                                    </wp:positionH>
                                    <wp:positionV relativeFrom="paragraph">
                                      <wp:posOffset>1905</wp:posOffset>
                                    </wp:positionV>
                                    <wp:extent cx="2395728" cy="1792224"/>
                                    <wp:effectExtent l="0" t="0" r="5080" b="0"/>
                                    <wp:wrapNone/>
                                    <wp:docPr id="2" name="Rectangle 2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395728" cy="17922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blipFill dpi="0" rotWithShape="1"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rect w14:anchorId="7B096D69" id="Rectangle 2" o:spid="_x0000_s1026" style="position:absolute;margin-left:-.15pt;margin-top:.15pt;width:188.65pt;height:14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" stroked="f" strokeweight="1pt">
                                    <v:fill r:id="rId10" o:title="" recolor="t" rotate="t" type="frame"/>
                                  </v:rect>
                                </w:pict>
                              </mc:Fallback>
                            </mc:AlternateContent>
                          </w:r>
                        </w:p>
                      </w:tc>
                    </w:tr>
                  </w:tbl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(Click an area and type ‘x’)</w:t>
                    </w:r>
                  </w:p>
                </w:tc>
                <w:tc>
                  <w:tcPr>
                    <w:tcW w:w="6677" w:type="dxa"/>
                    <w:gridSpan w:val="23"/>
                    <w:tcBorders>
                      <w:top w:val="single" w:sz="12" w:space="0" w:color="F2F2F2" w:themeColor="background1" w:themeShade="F2"/>
                      <w:left w:val="nil"/>
                      <w:bottom w:val="single" w:sz="12" w:space="0" w:color="F2F2F2" w:themeColor="background1" w:themeShade="F2"/>
                      <w:right w:val="single" w:sz="12" w:space="0" w:color="F2F2F2" w:themeColor="background1" w:themeShade="F2"/>
                    </w:tcBorders>
                  </w:tcPr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t>Provide detailed description of injuries noted on body chart: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Text162"/>
                          <w:enabled/>
                          <w:calcOnExit w:val="0"/>
                          <w:textInput/>
                        </w:ffData>
                      </w:fldCha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18648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  <w:p w:rsidR="004D2D3F" w:rsidRPr="0018648D" w:rsidRDefault="004D2D3F" w:rsidP="0018648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4D2D3F" w:rsidRPr="0018648D" w:rsidTr="00E870A1">
                <w:trPr>
                  <w:trHeight w:val="433"/>
                </w:trPr>
                <w:tc>
                  <w:tcPr>
                    <w:tcW w:w="10817" w:type="dxa"/>
                    <w:gridSpan w:val="37"/>
                    <w:tcBorders>
                      <w:top w:val="single" w:sz="12" w:space="0" w:color="F2F2F2" w:themeColor="background1" w:themeShade="F2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D2D3F" w:rsidRPr="0018648D" w:rsidRDefault="00CA73AE" w:rsidP="00524030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A73AE">
                      <w:t xml:space="preserve">* To duplicate this section, click here and select the Plus sign </w:t>
                    </w:r>
                    <w:r w:rsidRPr="00CA73AE">
                      <w:rPr>
                        <w:noProof/>
                      </w:rPr>
                      <w:drawing>
                        <wp:inline distT="0" distB="0" distL="0" distR="0" wp14:anchorId="2F4C5B23" wp14:editId="1F510829">
                          <wp:extent cx="129540" cy="133858"/>
                          <wp:effectExtent l="0" t="0" r="381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86" cy="1362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A73AE">
                      <w:t xml:space="preserve"> to the right. </w:t>
                    </w:r>
                    <w:r w:rsidRPr="00CA73AE">
                      <w:sym w:font="Wingdings" w:char="F0E0"/>
                    </w:r>
                  </w:p>
                </w:tc>
              </w:tr>
            </w:tbl>
          </w:sdtContent>
        </w:sdt>
      </w:sdtContent>
    </w:sdt>
    <w:p w:rsidR="004D2D3F" w:rsidRDefault="004D2D3F" w:rsidP="00B53143">
      <w:pPr>
        <w:rPr>
          <w:rFonts w:ascii="Arial" w:hAnsi="Arial"/>
          <w:sz w:val="16"/>
        </w:rPr>
      </w:pPr>
    </w:p>
    <w:p w:rsidR="004D2D3F" w:rsidRDefault="004D2D3F" w:rsidP="00B53143">
      <w:pPr>
        <w:rPr>
          <w:rFonts w:ascii="Arial" w:hAnsi="Arial"/>
          <w:sz w:val="16"/>
        </w:rPr>
      </w:pPr>
    </w:p>
    <w:p w:rsidR="002B0F52" w:rsidRDefault="002B0F52" w:rsidP="00713524"/>
    <w:p w:rsidR="00C92110" w:rsidRDefault="00C92110" w:rsidP="00713524"/>
    <w:p w:rsidR="00C92110" w:rsidRPr="00713524" w:rsidRDefault="00C92110" w:rsidP="00713524"/>
    <w:p w:rsidR="002B0F52" w:rsidRPr="00713524" w:rsidRDefault="00713524" w:rsidP="00BD5FDE">
      <w:pPr>
        <w:pStyle w:val="DHSIRMSSubHeadings"/>
      </w:pPr>
      <w:r w:rsidRPr="00713524">
        <w:t>Witness/Other(s) involved</w:t>
      </w:r>
    </w:p>
    <w:p w:rsidR="00713524" w:rsidRPr="00713524" w:rsidRDefault="00713524" w:rsidP="00713524"/>
    <w:p w:rsidR="002B0F52" w:rsidRDefault="002B0F52" w:rsidP="00713524"/>
    <w:sdt>
      <w:sdtPr>
        <w:rPr>
          <w:rFonts w:ascii="Arial" w:hAnsi="Arial"/>
          <w:sz w:val="22"/>
        </w:rPr>
        <w:id w:val="278308557"/>
        <w15:repeatingSection/>
      </w:sdtPr>
      <w:sdtEndPr/>
      <w:sdtContent>
        <w:tbl>
          <w:tblPr>
            <w:tblpPr w:leftFromText="180" w:rightFromText="180" w:vertAnchor="text" w:horzAnchor="margin" w:tblpY="-10"/>
            <w:tblW w:w="1099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19"/>
            <w:gridCol w:w="720"/>
            <w:gridCol w:w="991"/>
            <w:gridCol w:w="808"/>
            <w:gridCol w:w="230"/>
            <w:gridCol w:w="940"/>
            <w:gridCol w:w="1065"/>
            <w:gridCol w:w="1478"/>
            <w:gridCol w:w="1951"/>
            <w:gridCol w:w="818"/>
            <w:gridCol w:w="1080"/>
            <w:gridCol w:w="197"/>
          </w:tblGrid>
          <w:sdt>
            <w:sdtPr>
              <w:rPr>
                <w:rFonts w:ascii="Arial" w:hAnsi="Arial"/>
                <w:sz w:val="22"/>
              </w:rPr>
              <w:id w:val="-1973203457"/>
              <w:placeholder>
                <w:docPart w:val="EAA2A8836FB541E2A30217CF6DA364AA"/>
              </w:placeholder>
              <w15:repeatingSectionItem/>
            </w:sdtPr>
            <w:sdtEndPr/>
            <w:sdtContent>
              <w:tr w:rsidR="00B858E7" w:rsidTr="0098479B">
                <w:trPr>
                  <w:gridAfter w:val="6"/>
                  <w:wAfter w:w="6589" w:type="dxa"/>
                  <w:trHeight w:val="345"/>
                </w:trPr>
                <w:tc>
                  <w:tcPr>
                    <w:tcW w:w="243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858E7" w:rsidRDefault="00B858E7" w:rsidP="00587CD3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Relationship: </w:t>
                    </w:r>
                  </w:p>
                </w:tc>
                <w:tc>
                  <w:tcPr>
                    <w:tcW w:w="1978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B858E7" w:rsidRDefault="00A56DB1" w:rsidP="00587CD3">
                    <w:pPr>
                      <w:rPr>
                        <w:rFonts w:ascii="Arial" w:hAnsi="Arial"/>
                        <w:sz w:val="22"/>
                      </w:rPr>
                    </w:pPr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58684995"/>
                        <w:placeholder>
                          <w:docPart w:val="F50A7DDE69554849AD8305D19E355381"/>
                        </w:placeholder>
                        <w:showingPlcHdr/>
                        <w:dropDownList>
                          <w:listItem w:value="Choose an item."/>
                          <w:listItem w:displayText="Provider Employee" w:value="Provider Employee"/>
                          <w:listItem w:displayText="Person Served" w:value="Person Served"/>
                          <w:listItem w:displayText="State Employee" w:value="State Employee"/>
                          <w:listItem w:displayText="Family Member" w:value="Family Member"/>
                          <w:listItem w:displayText="Guardian" w:value="Guardian"/>
                          <w:listItem w:displayText="CCR Provider" w:value="CCR Provider"/>
                          <w:listItem w:displayText="Visitor" w:value="Visitor"/>
                          <w:listItem w:displayText="Other" w:value="Other"/>
                        </w:dropDownList>
                      </w:sdtPr>
                      <w:sdtEndPr/>
                      <w:sdtContent>
                        <w:r w:rsidR="00B858E7">
                          <w:rPr>
                            <w:rStyle w:val="PlaceholderText"/>
                          </w:rPr>
                          <w:t>(Select)</w:t>
                        </w:r>
                      </w:sdtContent>
                    </w:sdt>
                  </w:p>
                </w:tc>
              </w:tr>
              <w:tr w:rsidR="00385C72" w:rsidTr="0098479B">
                <w:trPr>
                  <w:trHeight w:val="345"/>
                </w:trPr>
                <w:tc>
                  <w:tcPr>
                    <w:tcW w:w="143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D5FDE" w:rsidRPr="003D5278" w:rsidRDefault="00BD5FDE" w:rsidP="00C037A2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First Name</w:t>
                    </w:r>
                    <w:r w:rsidR="00B858E7">
                      <w:rPr>
                        <w:rFonts w:ascii="Arial" w:hAnsi="Arial"/>
                        <w:sz w:val="22"/>
                      </w:rPr>
                      <w:t>:</w:t>
                    </w:r>
                  </w:p>
                </w:tc>
                <w:tc>
                  <w:tcPr>
                    <w:tcW w:w="2029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BD5FDE" w:rsidRDefault="000545CC" w:rsidP="00C037A2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94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D5FDE" w:rsidRDefault="00BD5FDE" w:rsidP="00C037A2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Middle:</w:t>
                    </w:r>
                  </w:p>
                </w:tc>
                <w:tc>
                  <w:tcPr>
                    <w:tcW w:w="1065" w:type="dxa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BD5FDE" w:rsidRDefault="000545CC" w:rsidP="00C037A2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4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D5FDE" w:rsidRDefault="00BD5FDE" w:rsidP="00C037A2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Last Name:</w:t>
                    </w:r>
                  </w:p>
                </w:tc>
                <w:tc>
                  <w:tcPr>
                    <w:tcW w:w="1951" w:type="dxa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BD5FDE" w:rsidRDefault="000545CC" w:rsidP="00C037A2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81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D5FDE" w:rsidRDefault="00BD5FDE" w:rsidP="00C037A2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A57798">
                      <w:rPr>
                        <w:rFonts w:ascii="Arial" w:hAnsi="Arial"/>
                        <w:sz w:val="22"/>
                      </w:rPr>
                      <w:t>Sex:</w:t>
                    </w:r>
                  </w:p>
                </w:tc>
                <w:sdt>
                  <w:sdtPr>
                    <w:rPr>
                      <w:rFonts w:ascii="Arial" w:hAnsi="Arial"/>
                      <w:sz w:val="22"/>
                    </w:rPr>
                    <w:id w:val="1157502994"/>
                    <w:placeholder>
                      <w:docPart w:val="428C6E0FEA3840A3BAA5A3B34E2D4824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  <w:listItem w:displayText="Non-Binary" w:value="Non-Binary"/>
                    </w:dropDownList>
                  </w:sdtPr>
                  <w:sdtEndPr/>
                  <w:sdtContent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  <w:vAlign w:val="bottom"/>
                      </w:tcPr>
                      <w:p w:rsidR="00BD5FDE" w:rsidRDefault="00BD5FDE" w:rsidP="00C037A2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tc>
                  </w:sdtContent>
                </w:sdt>
              </w:tr>
              <w:tr w:rsidR="00385C72" w:rsidTr="00603D75">
                <w:trPr>
                  <w:gridAfter w:val="8"/>
                  <w:wAfter w:w="7759" w:type="dxa"/>
                  <w:trHeight w:val="345"/>
                </w:trPr>
                <w:tc>
                  <w:tcPr>
                    <w:tcW w:w="71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385C72" w:rsidRDefault="00385C72" w:rsidP="00C037A2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Title:</w:t>
                    </w:r>
                  </w:p>
                </w:tc>
                <w:tc>
                  <w:tcPr>
                    <w:tcW w:w="2519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385C72" w:rsidRDefault="000545CC" w:rsidP="00C037A2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385C72" w:rsidTr="00385C72">
                <w:trPr>
                  <w:gridAfter w:val="1"/>
                  <w:wAfter w:w="197" w:type="dxa"/>
                  <w:trHeight w:val="108"/>
                </w:trPr>
                <w:tc>
                  <w:tcPr>
                    <w:tcW w:w="10800" w:type="dxa"/>
                    <w:gridSpan w:val="11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385C72" w:rsidRDefault="00524030" w:rsidP="00524030">
                    <w:pPr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>* To duplicate this section, click here and select the Plus sign</w:t>
                    </w:r>
                    <w:r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</w:t>
                    </w:r>
                    <w:r w:rsidRPr="00A67715">
                      <w:rPr>
                        <w:i/>
                        <w:iCs/>
                        <w:noProof/>
                      </w:rPr>
                      <w:drawing>
                        <wp:inline distT="0" distB="0" distL="0" distR="0" wp14:anchorId="63309CBE" wp14:editId="5AFA157D">
                          <wp:extent cx="129540" cy="133858"/>
                          <wp:effectExtent l="0" t="0" r="381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86" cy="1362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to the right. </w:t>
                    </w:r>
                    <w:r w:rsidRPr="00F04A6C">
                      <w:rPr>
                        <w:rFonts w:ascii="Arial" w:hAnsi="Arial"/>
                        <w:i/>
                        <w:iCs/>
                        <w:sz w:val="16"/>
                      </w:rPr>
                      <w:sym w:font="Wingdings" w:char="F0E0"/>
                    </w:r>
                  </w:p>
                </w:tc>
              </w:tr>
            </w:sdtContent>
          </w:sdt>
          <w:sdt>
            <w:sdtPr>
              <w:rPr>
                <w:rFonts w:ascii="Arial" w:hAnsi="Arial"/>
                <w:sz w:val="22"/>
              </w:rPr>
              <w:id w:val="-2754016"/>
              <w:placeholder>
                <w:docPart w:val="E17F6CCCF4AB4F2AA0C550881EFE38A2"/>
              </w:placeholder>
              <w15:repeatingSectionItem/>
            </w:sdtPr>
            <w:sdtEndPr/>
            <w:sdtContent>
              <w:tr w:rsidR="00F81CBC" w:rsidTr="0098479B">
                <w:trPr>
                  <w:gridAfter w:val="6"/>
                  <w:wAfter w:w="6589" w:type="dxa"/>
                  <w:trHeight w:val="345"/>
                </w:trPr>
                <w:tc>
                  <w:tcPr>
                    <w:tcW w:w="243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F81CBC" w:rsidRDefault="00F81CBC" w:rsidP="00587CD3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Relationship: </w:t>
                    </w:r>
                  </w:p>
                </w:tc>
                <w:tc>
                  <w:tcPr>
                    <w:tcW w:w="1978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F81CBC" w:rsidRDefault="00A56DB1" w:rsidP="00587CD3">
                    <w:pPr>
                      <w:rPr>
                        <w:rFonts w:ascii="Arial" w:hAnsi="Arial"/>
                        <w:sz w:val="22"/>
                      </w:rPr>
                    </w:pPr>
                    <w:sdt>
                      <w:sdtPr>
                        <w:rPr>
                          <w:rFonts w:ascii="Arial" w:hAnsi="Arial"/>
                          <w:sz w:val="22"/>
                        </w:rPr>
                        <w:id w:val="200757232"/>
                        <w:placeholder>
                          <w:docPart w:val="6EC924B30F5742099DDCCAA70A6D7D7A"/>
                        </w:placeholder>
                        <w:showingPlcHdr/>
                        <w:dropDownList>
                          <w:listItem w:value="Choose an item."/>
                          <w:listItem w:displayText="Provider Employee" w:value="Provider Employee"/>
                          <w:listItem w:displayText="Person Served" w:value="Person Served"/>
                          <w:listItem w:displayText="State Employee" w:value="State Employee"/>
                          <w:listItem w:displayText="Family Member" w:value="Family Member"/>
                          <w:listItem w:displayText="Guardian" w:value="Guardian"/>
                          <w:listItem w:displayText="CCR Provider" w:value="CCR Provider"/>
                          <w:listItem w:displayText="Visitor" w:value="Visitor"/>
                          <w:listItem w:displayText="Other" w:value="Other"/>
                        </w:dropDownList>
                      </w:sdtPr>
                      <w:sdtEndPr/>
                      <w:sdtContent>
                        <w:r w:rsidR="00F81CBC">
                          <w:rPr>
                            <w:rStyle w:val="PlaceholderText"/>
                          </w:rPr>
                          <w:t>(Select)</w:t>
                        </w:r>
                      </w:sdtContent>
                    </w:sdt>
                  </w:p>
                </w:tc>
              </w:tr>
              <w:tr w:rsidR="00F81CBC" w:rsidTr="0098479B">
                <w:trPr>
                  <w:trHeight w:val="345"/>
                </w:trPr>
                <w:tc>
                  <w:tcPr>
                    <w:tcW w:w="143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F81CBC" w:rsidRPr="003D5278" w:rsidRDefault="00F81CBC" w:rsidP="00C037A2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First Name</w:t>
                    </w:r>
                    <w:r>
                      <w:rPr>
                        <w:rFonts w:ascii="Arial" w:hAnsi="Arial"/>
                        <w:sz w:val="22"/>
                      </w:rPr>
                      <w:t>:</w:t>
                    </w:r>
                  </w:p>
                </w:tc>
                <w:tc>
                  <w:tcPr>
                    <w:tcW w:w="2029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F81CBC" w:rsidRDefault="000545CC" w:rsidP="00C037A2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94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F81CBC" w:rsidRDefault="00F81CBC" w:rsidP="00C037A2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Middle:</w:t>
                    </w:r>
                  </w:p>
                </w:tc>
                <w:tc>
                  <w:tcPr>
                    <w:tcW w:w="1065" w:type="dxa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F81CBC" w:rsidRDefault="000545CC" w:rsidP="00C037A2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4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F81CBC" w:rsidRDefault="00F81CBC" w:rsidP="00C037A2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Last Name:</w:t>
                    </w:r>
                  </w:p>
                </w:tc>
                <w:tc>
                  <w:tcPr>
                    <w:tcW w:w="1951" w:type="dxa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F81CBC" w:rsidRDefault="00F81CBC" w:rsidP="00C037A2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Text148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81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F81CBC" w:rsidRDefault="00F81CBC" w:rsidP="00C037A2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A57798">
                      <w:rPr>
                        <w:rFonts w:ascii="Arial" w:hAnsi="Arial"/>
                        <w:sz w:val="22"/>
                      </w:rPr>
                      <w:t>Sex:</w:t>
                    </w:r>
                  </w:p>
                </w:tc>
                <w:sdt>
                  <w:sdtPr>
                    <w:rPr>
                      <w:rFonts w:ascii="Arial" w:hAnsi="Arial"/>
                      <w:sz w:val="22"/>
                    </w:rPr>
                    <w:id w:val="132294191"/>
                    <w:placeholder>
                      <w:docPart w:val="0EAEF604B65D41009B8BD8062E27832A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  <w:listItem w:displayText="Non-Binary" w:value="Non-Binary"/>
                    </w:dropDownList>
                  </w:sdtPr>
                  <w:sdtEndPr/>
                  <w:sdtContent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  <w:vAlign w:val="bottom"/>
                      </w:tcPr>
                      <w:p w:rsidR="00F81CBC" w:rsidRDefault="00F81CBC" w:rsidP="00C037A2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tc>
                  </w:sdtContent>
                </w:sdt>
              </w:tr>
              <w:tr w:rsidR="00F81CBC" w:rsidTr="00603D75">
                <w:trPr>
                  <w:gridAfter w:val="8"/>
                  <w:wAfter w:w="7759" w:type="dxa"/>
                  <w:trHeight w:val="345"/>
                </w:trPr>
                <w:tc>
                  <w:tcPr>
                    <w:tcW w:w="71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F81CBC" w:rsidRDefault="00F81CBC" w:rsidP="00C037A2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Title:</w:t>
                    </w:r>
                  </w:p>
                </w:tc>
                <w:tc>
                  <w:tcPr>
                    <w:tcW w:w="2519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F81CBC" w:rsidRDefault="000545CC" w:rsidP="00C037A2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F81CBC" w:rsidTr="00603D75">
                <w:trPr>
                  <w:gridAfter w:val="1"/>
                  <w:wAfter w:w="197" w:type="dxa"/>
                  <w:trHeight w:val="108"/>
                </w:trPr>
                <w:tc>
                  <w:tcPr>
                    <w:tcW w:w="10800" w:type="dxa"/>
                    <w:gridSpan w:val="11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F81CBC" w:rsidRDefault="00524030" w:rsidP="00524030">
                    <w:pPr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>* To duplicate this section, click here and select the Plus sign</w:t>
                    </w:r>
                    <w:r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</w:t>
                    </w:r>
                    <w:r w:rsidRPr="00A67715">
                      <w:rPr>
                        <w:i/>
                        <w:iCs/>
                        <w:noProof/>
                      </w:rPr>
                      <w:drawing>
                        <wp:inline distT="0" distB="0" distL="0" distR="0" wp14:anchorId="058C904D" wp14:editId="7C888A4B">
                          <wp:extent cx="129540" cy="133858"/>
                          <wp:effectExtent l="0" t="0" r="381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86" cy="1362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to the right. </w:t>
                    </w:r>
                    <w:r w:rsidRPr="00F04A6C">
                      <w:rPr>
                        <w:rFonts w:ascii="Arial" w:hAnsi="Arial"/>
                        <w:i/>
                        <w:iCs/>
                        <w:sz w:val="16"/>
                      </w:rPr>
                      <w:sym w:font="Wingdings" w:char="F0E0"/>
                    </w:r>
                  </w:p>
                </w:tc>
              </w:tr>
            </w:sdtContent>
          </w:sdt>
        </w:tbl>
      </w:sdtContent>
    </w:sdt>
    <w:p w:rsidR="00F81CBC" w:rsidRPr="00F81CBC" w:rsidRDefault="00F81CBC" w:rsidP="00F81CBC">
      <w:pPr>
        <w:keepNext/>
        <w:keepLines/>
        <w:pBdr>
          <w:bottom w:val="single" w:sz="4" w:space="1" w:color="902B02"/>
        </w:pBdr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</w:rPr>
      </w:pPr>
      <w:r w:rsidRPr="00F81CBC">
        <w:rPr>
          <w:rFonts w:ascii="Calibri Light" w:hAnsi="Calibri Light"/>
          <w:color w:val="2E74B5"/>
          <w:sz w:val="32"/>
          <w:szCs w:val="32"/>
        </w:rPr>
        <w:t>Actions</w:t>
      </w:r>
    </w:p>
    <w:p w:rsidR="00F81CBC" w:rsidRDefault="00F81CBC" w:rsidP="00713524"/>
    <w:p w:rsidR="003572A6" w:rsidRDefault="003572A6" w:rsidP="00713524"/>
    <w:sdt>
      <w:sdtPr>
        <w:rPr>
          <w:rFonts w:ascii="Arial" w:hAnsi="Arial"/>
          <w:sz w:val="22"/>
        </w:rPr>
        <w:id w:val="-1422413362"/>
        <w15:repeatingSection/>
      </w:sdtPr>
      <w:sdtEndPr/>
      <w:sdtContent>
        <w:tbl>
          <w:tblPr>
            <w:tblpPr w:leftFromText="180" w:rightFromText="180" w:vertAnchor="text" w:horzAnchor="margin" w:tblpY="-10"/>
            <w:tblW w:w="1080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bottom w:w="58" w:type="dxa"/>
            </w:tblCellMar>
            <w:tblLook w:val="0000" w:firstRow="0" w:lastRow="0" w:firstColumn="0" w:lastColumn="0" w:noHBand="0" w:noVBand="0"/>
          </w:tblPr>
          <w:tblGrid>
            <w:gridCol w:w="90"/>
            <w:gridCol w:w="2250"/>
            <w:gridCol w:w="1980"/>
            <w:gridCol w:w="1980"/>
            <w:gridCol w:w="1890"/>
            <w:gridCol w:w="2610"/>
          </w:tblGrid>
          <w:sdt>
            <w:sdtPr>
              <w:rPr>
                <w:rFonts w:ascii="Arial" w:hAnsi="Arial"/>
                <w:sz w:val="22"/>
              </w:rPr>
              <w:id w:val="1760714141"/>
              <w:placeholder>
                <w:docPart w:val="EAA2A8836FB541E2A30217CF6DA364AA"/>
              </w:placeholder>
              <w15:repeatingSectionItem/>
            </w:sdtPr>
            <w:sdtEndPr/>
            <w:sdtContent>
              <w:tr w:rsidR="003572A6" w:rsidRPr="00F8103F" w:rsidTr="00C037A2">
                <w:trPr>
                  <w:trHeight w:val="382"/>
                </w:trPr>
                <w:tc>
                  <w:tcPr>
                    <w:tcW w:w="10800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3572A6" w:rsidRPr="005B1B50" w:rsidRDefault="003572A6" w:rsidP="005B1B50">
                    <w:pPr>
                      <w:rPr>
                        <w:rFonts w:ascii="Arial" w:hAnsi="Arial" w:cs="Arial"/>
                        <w:i/>
                        <w:iCs/>
                        <w:color w:val="A6A6A6" w:themeColor="background1" w:themeShade="A6"/>
                        <w:sz w:val="18"/>
                        <w:szCs w:val="14"/>
                      </w:rPr>
                    </w:pPr>
                  </w:p>
                </w:tc>
              </w:tr>
              <w:tr w:rsidR="005B1B50" w:rsidTr="008647F9">
                <w:trPr>
                  <w:gridBefore w:val="1"/>
                  <w:wBefore w:w="90" w:type="dxa"/>
                  <w:trHeight w:val="382"/>
                </w:trPr>
                <w:tc>
                  <w:tcPr>
                    <w:tcW w:w="10710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vAlign w:val="center"/>
                  </w:tcPr>
                  <w:p w:rsidR="005B1B50" w:rsidRDefault="005B1B50" w:rsidP="005B1B50">
                    <w:pPr>
                      <w:rPr>
                        <w:rFonts w:ascii="Arial" w:hAnsi="Arial" w:cs="Arial"/>
                        <w:i/>
                        <w:iCs/>
                        <w:color w:val="A6A6A6" w:themeColor="background1" w:themeShade="A6"/>
                        <w:sz w:val="18"/>
                        <w:szCs w:val="14"/>
                      </w:rPr>
                    </w:pPr>
                    <w:r w:rsidRPr="00F1570F">
                      <w:rPr>
                        <w:rFonts w:ascii="Arial" w:hAnsi="Arial"/>
                        <w:b/>
                        <w:bCs/>
                        <w:sz w:val="22"/>
                      </w:rPr>
                      <w:t>List all actions taken regarding this incident</w:t>
                    </w:r>
                    <w:r w:rsidRPr="00F8103F">
                      <w:rPr>
                        <w:rFonts w:ascii="Arial" w:hAnsi="Arial"/>
                        <w:sz w:val="22"/>
                      </w:rPr>
                      <w:t>:</w:t>
                    </w:r>
                  </w:p>
                  <w:p w:rsidR="005B1B50" w:rsidRDefault="005B1B50" w:rsidP="005B1B50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 w:rsidRPr="00F8103F">
                      <w:rPr>
                        <w:rFonts w:ascii="Arial" w:hAnsi="Arial" w:cs="Arial"/>
                        <w:i/>
                        <w:iCs/>
                        <w:color w:val="A6A6A6" w:themeColor="background1" w:themeShade="A6"/>
                        <w:sz w:val="18"/>
                        <w:szCs w:val="14"/>
                      </w:rPr>
                      <w:t>(</w:t>
                    </w:r>
                    <w:r>
                      <w:rPr>
                        <w:rFonts w:ascii="Arial" w:hAnsi="Arial" w:cs="Arial"/>
                        <w:i/>
                        <w:iCs/>
                        <w:color w:val="A6A6A6" w:themeColor="background1" w:themeShade="A6"/>
                        <w:sz w:val="18"/>
                        <w:szCs w:val="14"/>
                      </w:rPr>
                      <w:t>---)</w:t>
                    </w:r>
                  </w:p>
                </w:tc>
              </w:tr>
              <w:tr w:rsidR="003572A6" w:rsidTr="008647F9">
                <w:trPr>
                  <w:gridBefore w:val="1"/>
                  <w:wBefore w:w="90" w:type="dxa"/>
                  <w:trHeight w:val="382"/>
                </w:trPr>
                <w:tc>
                  <w:tcPr>
                    <w:tcW w:w="10710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vAlign w:val="center"/>
                  </w:tcPr>
                  <w:p w:rsidR="003572A6" w:rsidRDefault="000545CC" w:rsidP="008647F9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455484" w:rsidTr="002B3909">
                <w:trPr>
                  <w:gridBefore w:val="1"/>
                  <w:gridAfter w:val="1"/>
                  <w:wBefore w:w="90" w:type="dxa"/>
                  <w:wAfter w:w="2610" w:type="dxa"/>
                  <w:trHeight w:val="226"/>
                </w:trPr>
                <w:tc>
                  <w:tcPr>
                    <w:tcW w:w="2250" w:type="dxa"/>
                    <w:tcBorders>
                      <w:top w:val="single" w:sz="4" w:space="0" w:color="BFBFBF" w:themeColor="background1" w:themeShade="BF"/>
                      <w:left w:val="nil"/>
                      <w:bottom w:val="nil"/>
                      <w:right w:val="nil"/>
                    </w:tcBorders>
                  </w:tcPr>
                  <w:p w:rsidR="00455484" w:rsidRDefault="00455484" w:rsidP="003C7806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Action planned date: </w:t>
                    </w:r>
                  </w:p>
                </w:tc>
                <w:sdt>
                  <w:sdtPr>
                    <w:rPr>
                      <w:rFonts w:ascii="Arial" w:hAnsi="Arial"/>
                      <w:sz w:val="22"/>
                    </w:rPr>
                    <w:id w:val="153114033"/>
                    <w:placeholder>
                      <w:docPart w:val="14A4E48174AD47A4A18C9E8AA3B7E68A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80" w:type="dxa"/>
                        <w:tcBorders>
                          <w:top w:val="single" w:sz="4" w:space="0" w:color="BFBFBF" w:themeColor="background1" w:themeShade="BF"/>
                          <w:left w:val="nil"/>
                          <w:bottom w:val="nil"/>
                          <w:right w:val="nil"/>
                        </w:tcBorders>
                      </w:tcPr>
                      <w:p w:rsidR="00455484" w:rsidRDefault="00455484" w:rsidP="003C7806">
                        <w:pPr>
                          <w:tabs>
                            <w:tab w:val="left" w:pos="3960"/>
                            <w:tab w:val="left" w:pos="702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tc>
                  </w:sdtContent>
                </w:sdt>
                <w:tc>
                  <w:tcPr>
                    <w:tcW w:w="1980" w:type="dxa"/>
                    <w:tcBorders>
                      <w:top w:val="single" w:sz="4" w:space="0" w:color="BFBFBF" w:themeColor="background1" w:themeShade="BF"/>
                      <w:left w:val="nil"/>
                      <w:bottom w:val="nil"/>
                      <w:right w:val="nil"/>
                    </w:tcBorders>
                  </w:tcPr>
                  <w:p w:rsidR="00455484" w:rsidRDefault="00455484" w:rsidP="003C7806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Action </w:t>
                    </w:r>
                    <w:r w:rsidRPr="00A23F62">
                      <w:rPr>
                        <w:rFonts w:ascii="Arial" w:hAnsi="Arial"/>
                        <w:i/>
                        <w:iCs/>
                        <w:sz w:val="22"/>
                      </w:rPr>
                      <w:t>taken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date:</w:t>
                    </w:r>
                  </w:p>
                </w:tc>
                <w:sdt>
                  <w:sdtPr>
                    <w:rPr>
                      <w:rFonts w:ascii="Arial" w:hAnsi="Arial"/>
                      <w:sz w:val="22"/>
                    </w:rPr>
                    <w:id w:val="-1197698117"/>
                    <w:placeholder>
                      <w:docPart w:val="9F6CBC70C3C3402FA1442044E85DFDEE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890" w:type="dxa"/>
                        <w:tcBorders>
                          <w:top w:val="single" w:sz="4" w:space="0" w:color="BFBFBF" w:themeColor="background1" w:themeShade="BF"/>
                          <w:left w:val="nil"/>
                          <w:bottom w:val="nil"/>
                          <w:right w:val="nil"/>
                        </w:tcBorders>
                      </w:tcPr>
                      <w:p w:rsidR="00455484" w:rsidRDefault="00455484" w:rsidP="003C7806">
                        <w:pPr>
                          <w:tabs>
                            <w:tab w:val="left" w:pos="3960"/>
                            <w:tab w:val="left" w:pos="702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tc>
                  </w:sdtContent>
                </w:sdt>
              </w:tr>
              <w:tr w:rsidR="00455484" w:rsidTr="002B3909">
                <w:trPr>
                  <w:gridBefore w:val="1"/>
                  <w:wBefore w:w="90" w:type="dxa"/>
                  <w:trHeight w:val="227"/>
                </w:trPr>
                <w:tc>
                  <w:tcPr>
                    <w:tcW w:w="10710" w:type="dxa"/>
                    <w:gridSpan w:val="5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455484" w:rsidRPr="002B3909" w:rsidRDefault="002B3909" w:rsidP="00524030">
                    <w:pPr>
                      <w:tabs>
                        <w:tab w:val="left" w:pos="3960"/>
                        <w:tab w:val="left" w:pos="5220"/>
                      </w:tabs>
                      <w:jc w:val="right"/>
                      <w:rPr>
                        <w:rFonts w:ascii="Arial" w:hAnsi="Arial"/>
                        <w:i/>
                        <w:iCs/>
                        <w:sz w:val="16"/>
                      </w:rPr>
                    </w:pP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>* To duplicate this section, click here and select the Plus sign</w:t>
                    </w:r>
                    <w:r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</w:t>
                    </w:r>
                    <w:r w:rsidRPr="00A67715">
                      <w:rPr>
                        <w:i/>
                        <w:iCs/>
                        <w:noProof/>
                      </w:rPr>
                      <w:drawing>
                        <wp:inline distT="0" distB="0" distL="0" distR="0" wp14:anchorId="77E3C1BD" wp14:editId="778C6A8A">
                          <wp:extent cx="129540" cy="133858"/>
                          <wp:effectExtent l="0" t="0" r="381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86" cy="1362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to the right. </w:t>
                    </w:r>
                    <w:r w:rsidRPr="00F04A6C">
                      <w:rPr>
                        <w:rFonts w:ascii="Arial" w:hAnsi="Arial"/>
                        <w:i/>
                        <w:iCs/>
                        <w:sz w:val="16"/>
                      </w:rPr>
                      <w:sym w:font="Wingdings" w:char="F0E0"/>
                    </w:r>
                  </w:p>
                </w:tc>
              </w:tr>
            </w:sdtContent>
          </w:sdt>
        </w:tbl>
      </w:sdtContent>
    </w:sdt>
    <w:p w:rsidR="00F1570F" w:rsidRPr="00713524" w:rsidRDefault="00F1570F" w:rsidP="00713524">
      <w:r>
        <w:br/>
      </w:r>
    </w:p>
    <w:sdt>
      <w:sdtPr>
        <w:rPr>
          <w:rFonts w:ascii="Arial" w:hAnsi="Arial"/>
          <w:sz w:val="22"/>
        </w:rPr>
        <w:id w:val="1515344995"/>
        <w15:repeatingSection/>
      </w:sdtPr>
      <w:sdtEndPr/>
      <w:sdtContent>
        <w:tbl>
          <w:tblPr>
            <w:tblpPr w:leftFromText="180" w:rightFromText="180" w:vertAnchor="text" w:horzAnchor="margin" w:tblpY="-10"/>
            <w:tblW w:w="1080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bottom w:w="58" w:type="dxa"/>
            </w:tblCellMar>
            <w:tblLook w:val="0000" w:firstRow="0" w:lastRow="0" w:firstColumn="0" w:lastColumn="0" w:noHBand="0" w:noVBand="0"/>
          </w:tblPr>
          <w:tblGrid>
            <w:gridCol w:w="90"/>
            <w:gridCol w:w="2250"/>
            <w:gridCol w:w="1980"/>
            <w:gridCol w:w="1980"/>
            <w:gridCol w:w="1890"/>
            <w:gridCol w:w="2610"/>
          </w:tblGrid>
          <w:sdt>
            <w:sdtPr>
              <w:rPr>
                <w:rFonts w:ascii="Arial" w:hAnsi="Arial"/>
                <w:sz w:val="22"/>
              </w:rPr>
              <w:id w:val="-851025649"/>
              <w:placeholder>
                <w:docPart w:val="EAA2A8836FB541E2A30217CF6DA364AA"/>
              </w:placeholder>
              <w15:repeatingSectionItem/>
            </w:sdtPr>
            <w:sdtEndPr/>
            <w:sdtContent>
              <w:tr w:rsidR="00F1570F" w:rsidRPr="00F8103F" w:rsidTr="00C037A2">
                <w:trPr>
                  <w:trHeight w:val="382"/>
                </w:trPr>
                <w:tc>
                  <w:tcPr>
                    <w:tcW w:w="10800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6648BB" w:rsidRPr="00F8103F" w:rsidRDefault="006648BB" w:rsidP="006648BB">
                    <w:pPr>
                      <w:rPr>
                        <w:rFonts w:ascii="Arial" w:hAnsi="Arial" w:cs="Arial"/>
                        <w:i/>
                        <w:iCs/>
                        <w:color w:val="A6A6A6" w:themeColor="background1" w:themeShade="A6"/>
                        <w:sz w:val="18"/>
                        <w:szCs w:val="14"/>
                      </w:rPr>
                    </w:pPr>
                  </w:p>
                  <w:p w:rsidR="00F1570F" w:rsidRPr="00F8103F" w:rsidRDefault="00F1570F" w:rsidP="006648BB">
                    <w:pPr>
                      <w:spacing w:before="40" w:after="60"/>
                      <w:rPr>
                        <w:rFonts w:ascii="Arial" w:hAnsi="Arial"/>
                        <w:sz w:val="22"/>
                      </w:rPr>
                    </w:pPr>
                    <w:r w:rsidRPr="00F8103F">
                      <w:rPr>
                        <w:rFonts w:ascii="Arial" w:hAnsi="Arial" w:cs="Arial"/>
                        <w:i/>
                        <w:iCs/>
                        <w:color w:val="A6A6A6" w:themeColor="background1" w:themeShade="A6"/>
                        <w:sz w:val="18"/>
                        <w:szCs w:val="14"/>
                      </w:rPr>
                      <w:t xml:space="preserve"> </w:t>
                    </w:r>
                  </w:p>
                </w:tc>
              </w:tr>
              <w:tr w:rsidR="006648BB" w:rsidTr="002F4D30">
                <w:trPr>
                  <w:gridBefore w:val="1"/>
                  <w:wBefore w:w="90" w:type="dxa"/>
                  <w:trHeight w:val="382"/>
                </w:trPr>
                <w:tc>
                  <w:tcPr>
                    <w:tcW w:w="10710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vAlign w:val="center"/>
                  </w:tcPr>
                  <w:p w:rsidR="006648BB" w:rsidRDefault="006648BB" w:rsidP="006648BB">
                    <w:pPr>
                      <w:rPr>
                        <w:rFonts w:ascii="Arial" w:hAnsi="Arial" w:cs="Arial"/>
                        <w:i/>
                        <w:iCs/>
                        <w:color w:val="A6A6A6" w:themeColor="background1" w:themeShade="A6"/>
                        <w:sz w:val="18"/>
                        <w:szCs w:val="14"/>
                      </w:rPr>
                    </w:pPr>
                    <w:r w:rsidRPr="00F1570F">
                      <w:rPr>
                        <w:rFonts w:ascii="Arial" w:hAnsi="Arial"/>
                        <w:b/>
                        <w:bCs/>
                        <w:sz w:val="22"/>
                      </w:rPr>
                      <w:t>To prevent reoccurrence - list all actions planned/taken</w:t>
                    </w:r>
                    <w:r>
                      <w:rPr>
                        <w:rFonts w:ascii="Arial" w:hAnsi="Arial"/>
                        <w:sz w:val="22"/>
                      </w:rPr>
                      <w:t>:</w:t>
                    </w:r>
                  </w:p>
                  <w:p w:rsidR="006648BB" w:rsidRDefault="006648BB" w:rsidP="006648BB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 w:rsidRPr="00F8103F">
                      <w:rPr>
                        <w:rFonts w:ascii="Arial" w:hAnsi="Arial" w:cs="Arial"/>
                        <w:i/>
                        <w:iCs/>
                        <w:color w:val="A6A6A6" w:themeColor="background1" w:themeShade="A6"/>
                        <w:sz w:val="18"/>
                        <w:szCs w:val="14"/>
                      </w:rPr>
                      <w:t>(</w:t>
                    </w:r>
                    <w:r>
                      <w:rPr>
                        <w:rFonts w:ascii="Arial" w:hAnsi="Arial" w:cs="Arial"/>
                        <w:i/>
                        <w:iCs/>
                        <w:color w:val="A6A6A6" w:themeColor="background1" w:themeShade="A6"/>
                        <w:sz w:val="18"/>
                        <w:szCs w:val="14"/>
                      </w:rPr>
                      <w:t>---)</w:t>
                    </w:r>
                  </w:p>
                </w:tc>
              </w:tr>
              <w:tr w:rsidR="00F1570F" w:rsidTr="002F4D30">
                <w:trPr>
                  <w:gridBefore w:val="1"/>
                  <w:wBefore w:w="90" w:type="dxa"/>
                  <w:trHeight w:val="382"/>
                </w:trPr>
                <w:tc>
                  <w:tcPr>
                    <w:tcW w:w="10710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vAlign w:val="center"/>
                  </w:tcPr>
                  <w:p w:rsidR="00F1570F" w:rsidRDefault="000545CC" w:rsidP="002F4D30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524030" w:rsidTr="00133C0F">
                <w:trPr>
                  <w:gridBefore w:val="1"/>
                  <w:gridAfter w:val="1"/>
                  <w:wBefore w:w="90" w:type="dxa"/>
                  <w:wAfter w:w="2610" w:type="dxa"/>
                  <w:trHeight w:val="328"/>
                </w:trPr>
                <w:tc>
                  <w:tcPr>
                    <w:tcW w:w="2250" w:type="dxa"/>
                    <w:tcBorders>
                      <w:top w:val="single" w:sz="4" w:space="0" w:color="BFBFBF" w:themeColor="background1" w:themeShade="BF"/>
                      <w:left w:val="nil"/>
                      <w:bottom w:val="nil"/>
                      <w:right w:val="nil"/>
                    </w:tcBorders>
                  </w:tcPr>
                  <w:p w:rsidR="00524030" w:rsidRDefault="00524030" w:rsidP="00524030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Action planned date: </w:t>
                    </w:r>
                  </w:p>
                </w:tc>
                <w:sdt>
                  <w:sdtPr>
                    <w:rPr>
                      <w:rFonts w:ascii="Arial" w:hAnsi="Arial"/>
                      <w:sz w:val="22"/>
                    </w:rPr>
                    <w:id w:val="1993609248"/>
                    <w:placeholder>
                      <w:docPart w:val="58E986157955439691BDC68D3943B5D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80" w:type="dxa"/>
                        <w:tcBorders>
                          <w:top w:val="single" w:sz="4" w:space="0" w:color="BFBFBF" w:themeColor="background1" w:themeShade="BF"/>
                          <w:left w:val="nil"/>
                          <w:bottom w:val="nil"/>
                          <w:right w:val="nil"/>
                        </w:tcBorders>
                      </w:tcPr>
                      <w:p w:rsidR="00524030" w:rsidRDefault="00524030" w:rsidP="00524030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tc>
                  </w:sdtContent>
                </w:sdt>
                <w:tc>
                  <w:tcPr>
                    <w:tcW w:w="1980" w:type="dxa"/>
                    <w:tcBorders>
                      <w:top w:val="single" w:sz="4" w:space="0" w:color="BFBFBF" w:themeColor="background1" w:themeShade="BF"/>
                      <w:left w:val="nil"/>
                      <w:bottom w:val="nil"/>
                      <w:right w:val="nil"/>
                    </w:tcBorders>
                  </w:tcPr>
                  <w:p w:rsidR="00524030" w:rsidRDefault="00524030" w:rsidP="00524030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Action </w:t>
                    </w:r>
                    <w:r w:rsidRPr="00A23F62">
                      <w:rPr>
                        <w:rFonts w:ascii="Arial" w:hAnsi="Arial"/>
                        <w:i/>
                        <w:iCs/>
                        <w:sz w:val="22"/>
                      </w:rPr>
                      <w:t>taken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date: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BFBFBF" w:themeColor="background1" w:themeShade="BF"/>
                      <w:left w:val="nil"/>
                      <w:bottom w:val="nil"/>
                      <w:right w:val="nil"/>
                    </w:tcBorders>
                  </w:tcPr>
                  <w:p w:rsidR="00524030" w:rsidRDefault="00A56DB1" w:rsidP="00524030">
                    <w:pPr>
                      <w:rPr>
                        <w:rFonts w:ascii="Arial" w:hAnsi="Arial"/>
                        <w:sz w:val="22"/>
                      </w:rPr>
                    </w:pPr>
                    <w:sdt>
                      <w:sdtPr>
                        <w:rPr>
                          <w:rFonts w:ascii="Arial" w:hAnsi="Arial"/>
                          <w:sz w:val="22"/>
                        </w:rPr>
                        <w:id w:val="-120076188"/>
                        <w:placeholder>
                          <w:docPart w:val="D7D01A3A29EC4B5FAAEC071A582B50CC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24030">
                          <w:rPr>
                            <w:rStyle w:val="PlaceholderText"/>
                          </w:rPr>
                          <w:t>(Select)</w:t>
                        </w:r>
                      </w:sdtContent>
                    </w:sdt>
                  </w:p>
                </w:tc>
              </w:tr>
              <w:tr w:rsidR="006648BB" w:rsidTr="00133C0F">
                <w:trPr>
                  <w:gridBefore w:val="1"/>
                  <w:wBefore w:w="90" w:type="dxa"/>
                  <w:trHeight w:val="22"/>
                </w:trPr>
                <w:tc>
                  <w:tcPr>
                    <w:tcW w:w="10710" w:type="dxa"/>
                    <w:gridSpan w:val="5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6648BB" w:rsidRPr="002B3909" w:rsidRDefault="002B3909" w:rsidP="00524030">
                    <w:pPr>
                      <w:tabs>
                        <w:tab w:val="left" w:pos="3960"/>
                        <w:tab w:val="left" w:pos="5220"/>
                      </w:tabs>
                      <w:jc w:val="right"/>
                      <w:rPr>
                        <w:rFonts w:ascii="Arial" w:hAnsi="Arial"/>
                        <w:i/>
                        <w:iCs/>
                        <w:sz w:val="16"/>
                      </w:rPr>
                    </w:pP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>* To duplicate this section, click here and select the Plus sign</w:t>
                    </w:r>
                    <w:r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</w:t>
                    </w:r>
                    <w:r w:rsidRPr="00A67715">
                      <w:rPr>
                        <w:i/>
                        <w:iCs/>
                        <w:noProof/>
                      </w:rPr>
                      <w:drawing>
                        <wp:inline distT="0" distB="0" distL="0" distR="0" wp14:anchorId="4BC0AFB3" wp14:editId="3A21511A">
                          <wp:extent cx="129540" cy="133858"/>
                          <wp:effectExtent l="0" t="0" r="381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86" cy="1362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to the right. </w:t>
                    </w:r>
                    <w:r w:rsidRPr="00F04A6C">
                      <w:rPr>
                        <w:rFonts w:ascii="Arial" w:hAnsi="Arial"/>
                        <w:i/>
                        <w:iCs/>
                        <w:sz w:val="16"/>
                      </w:rPr>
                      <w:sym w:font="Wingdings" w:char="F0E0"/>
                    </w:r>
                  </w:p>
                </w:tc>
              </w:tr>
            </w:sdtContent>
          </w:sdt>
        </w:tbl>
      </w:sdtContent>
    </w:sdt>
    <w:p w:rsidR="00F81CBC" w:rsidRDefault="00F81CBC" w:rsidP="00713524"/>
    <w:p w:rsidR="00697C75" w:rsidRDefault="00697C75" w:rsidP="00713524"/>
    <w:p w:rsidR="00697C75" w:rsidRDefault="00697C75" w:rsidP="00713524"/>
    <w:p w:rsidR="00697C75" w:rsidRDefault="00697C75" w:rsidP="00713524"/>
    <w:p w:rsidR="00697C75" w:rsidRPr="00713524" w:rsidRDefault="00697C75" w:rsidP="00713524"/>
    <w:p w:rsidR="002B0F52" w:rsidRPr="00F81CBC" w:rsidRDefault="00F81CBC" w:rsidP="00F81CBC">
      <w:pPr>
        <w:keepNext/>
        <w:keepLines/>
        <w:pBdr>
          <w:bottom w:val="single" w:sz="4" w:space="1" w:color="902B02"/>
        </w:pBdr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</w:rPr>
      </w:pPr>
      <w:r w:rsidRPr="00F81CBC">
        <w:rPr>
          <w:rFonts w:ascii="Calibri Light" w:hAnsi="Calibri Light"/>
          <w:color w:val="2E74B5"/>
          <w:sz w:val="32"/>
          <w:szCs w:val="32"/>
        </w:rPr>
        <w:lastRenderedPageBreak/>
        <w:t>Notifications</w:t>
      </w:r>
    </w:p>
    <w:p w:rsidR="002B0F52" w:rsidRDefault="002B0F52" w:rsidP="00713524"/>
    <w:p w:rsidR="00AC65E5" w:rsidRPr="00713524" w:rsidRDefault="00AC65E5" w:rsidP="00AC65E5">
      <w:pPr>
        <w:pStyle w:val="DHSIRMSSubHeadings"/>
      </w:pPr>
      <w:r>
        <w:t>People Notified</w:t>
      </w:r>
    </w:p>
    <w:p w:rsidR="002B0F52" w:rsidRDefault="002B0F52" w:rsidP="00713524"/>
    <w:sdt>
      <w:sdtPr>
        <w:rPr>
          <w:rFonts w:ascii="Arial" w:hAnsi="Arial"/>
          <w:b/>
          <w:bCs/>
          <w:sz w:val="24"/>
          <w:szCs w:val="22"/>
        </w:rPr>
        <w:id w:val="-410547584"/>
        <w15:repeatingSection/>
      </w:sdtPr>
      <w:sdtEndPr>
        <w:rPr>
          <w:b w:val="0"/>
          <w:bCs w:val="0"/>
          <w:i/>
          <w:iCs/>
          <w:sz w:val="16"/>
          <w:szCs w:val="20"/>
        </w:rPr>
      </w:sdtEndPr>
      <w:sdtContent>
        <w:tbl>
          <w:tblPr>
            <w:tblpPr w:leftFromText="180" w:rightFromText="180" w:vertAnchor="text" w:horzAnchor="margin" w:tblpY="-10"/>
            <w:tblW w:w="1080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989"/>
            <w:gridCol w:w="91"/>
            <w:gridCol w:w="354"/>
            <w:gridCol w:w="179"/>
            <w:gridCol w:w="272"/>
            <w:gridCol w:w="539"/>
            <w:gridCol w:w="807"/>
            <w:gridCol w:w="186"/>
            <w:gridCol w:w="45"/>
            <w:gridCol w:w="940"/>
            <w:gridCol w:w="546"/>
            <w:gridCol w:w="1710"/>
            <w:gridCol w:w="181"/>
            <w:gridCol w:w="810"/>
            <w:gridCol w:w="1440"/>
            <w:gridCol w:w="1441"/>
            <w:gridCol w:w="270"/>
          </w:tblGrid>
          <w:sdt>
            <w:sdtPr>
              <w:rPr>
                <w:rFonts w:ascii="Arial" w:hAnsi="Arial"/>
                <w:b/>
                <w:bCs/>
                <w:sz w:val="24"/>
                <w:szCs w:val="22"/>
              </w:rPr>
              <w:id w:val="409431369"/>
              <w:placeholder>
                <w:docPart w:val="EAA2A8836FB541E2A30217CF6DA364AA"/>
              </w:placeholder>
              <w15:repeatingSectionItem/>
            </w:sdtPr>
            <w:sdtEndPr>
              <w:rPr>
                <w:b w:val="0"/>
                <w:bCs w:val="0"/>
                <w:i/>
                <w:iCs/>
                <w:sz w:val="16"/>
                <w:szCs w:val="20"/>
              </w:rPr>
            </w:sdtEndPr>
            <w:sdtContent>
              <w:tr w:rsidR="00B836BF" w:rsidTr="00F106E0">
                <w:trPr>
                  <w:trHeight w:val="543"/>
                </w:trPr>
                <w:tc>
                  <w:tcPr>
                    <w:tcW w:w="10530" w:type="dxa"/>
                    <w:gridSpan w:val="16"/>
                    <w:tcBorders>
                      <w:top w:val="nil"/>
                      <w:left w:val="nil"/>
                      <w:bottom w:val="single" w:sz="4" w:space="0" w:color="B4C6E7" w:themeColor="accent1" w:themeTint="66"/>
                      <w:right w:val="nil"/>
                    </w:tcBorders>
                    <w:vAlign w:val="bottom"/>
                  </w:tcPr>
                  <w:p w:rsidR="00B836BF" w:rsidRPr="00B836BF" w:rsidRDefault="00B836BF" w:rsidP="008E3E17">
                    <w:pPr>
                      <w:rPr>
                        <w:rFonts w:ascii="Arial" w:hAnsi="Arial"/>
                        <w:b/>
                        <w:bCs/>
                        <w:sz w:val="22"/>
                      </w:rPr>
                    </w:pPr>
                    <w:r w:rsidRPr="006F5AA3">
                      <w:rPr>
                        <w:rFonts w:ascii="Arial" w:hAnsi="Arial"/>
                        <w:b/>
                        <w:bCs/>
                        <w:sz w:val="24"/>
                        <w:szCs w:val="22"/>
                      </w:rPr>
                      <w:t>Person Notified</w:t>
                    </w:r>
                    <w:r w:rsidR="007C1B2F">
                      <w:rPr>
                        <w:rFonts w:ascii="Arial" w:hAnsi="Arial"/>
                        <w:b/>
                        <w:bCs/>
                        <w:sz w:val="24"/>
                        <w:szCs w:val="22"/>
                      </w:rPr>
                      <w:t xml:space="preserve"> </w:t>
                    </w:r>
                    <w:r w:rsidR="007C1B2F">
                      <w:rPr>
                        <w:rFonts w:ascii="Arial" w:hAnsi="Arial"/>
                        <w:i/>
                        <w:iCs/>
                        <w:sz w:val="24"/>
                        <w:szCs w:val="22"/>
                      </w:rPr>
                      <w:t>–</w:t>
                    </w:r>
                    <w:r w:rsidR="007C1B2F">
                      <w:rPr>
                        <w:rFonts w:ascii="Arial" w:hAnsi="Arial"/>
                        <w:b/>
                        <w:bCs/>
                        <w:sz w:val="24"/>
                        <w:szCs w:val="22"/>
                      </w:rPr>
                      <w:t xml:space="preserve"> </w:t>
                    </w:r>
                    <w:r w:rsidR="007C1B2F" w:rsidRPr="00387A8C">
                      <w:rPr>
                        <w:rFonts w:ascii="Arial" w:hAnsi="Arial"/>
                        <w:i/>
                        <w:iCs/>
                        <w:sz w:val="22"/>
                      </w:rPr>
                      <w:t>Please ensure guardianship notification</w:t>
                    </w:r>
                    <w:r w:rsidR="00387A8C" w:rsidRPr="00387A8C">
                      <w:rPr>
                        <w:rFonts w:ascii="Arial" w:hAnsi="Arial"/>
                        <w:i/>
                        <w:iCs/>
                        <w:sz w:val="22"/>
                      </w:rPr>
                      <w:t xml:space="preserve"> </w:t>
                    </w:r>
                    <w:r w:rsidR="004B7175">
                      <w:rPr>
                        <w:rFonts w:ascii="Arial" w:hAnsi="Arial"/>
                        <w:i/>
                        <w:iCs/>
                        <w:sz w:val="22"/>
                      </w:rPr>
                      <w:t xml:space="preserve">is </w:t>
                    </w:r>
                    <w:r w:rsidR="00387A8C" w:rsidRPr="00387A8C">
                      <w:rPr>
                        <w:rFonts w:ascii="Arial" w:hAnsi="Arial"/>
                        <w:i/>
                        <w:iCs/>
                        <w:sz w:val="22"/>
                      </w:rPr>
                      <w:t>in this section</w:t>
                    </w: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single" w:sz="4" w:space="0" w:color="B4C6E7" w:themeColor="accent1" w:themeTint="66"/>
                      <w:right w:val="nil"/>
                    </w:tcBorders>
                    <w:vAlign w:val="bottom"/>
                  </w:tcPr>
                  <w:p w:rsidR="00B836BF" w:rsidRDefault="00B836BF" w:rsidP="008E3E17">
                    <w:pPr>
                      <w:rPr>
                        <w:rFonts w:ascii="Arial" w:hAnsi="Arial"/>
                        <w:sz w:val="22"/>
                      </w:rPr>
                    </w:pPr>
                  </w:p>
                </w:tc>
              </w:tr>
              <w:tr w:rsidR="00D22E19" w:rsidTr="00FD5F25">
                <w:trPr>
                  <w:gridAfter w:val="7"/>
                  <w:wAfter w:w="6398" w:type="dxa"/>
                  <w:trHeight w:val="378"/>
                </w:trPr>
                <w:tc>
                  <w:tcPr>
                    <w:tcW w:w="1080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D22E19" w:rsidRDefault="00D22E19" w:rsidP="008E3E17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Method: </w:t>
                    </w:r>
                  </w:p>
                </w:tc>
                <w:sdt>
                  <w:sdtPr>
                    <w:rPr>
                      <w:rFonts w:ascii="Arial" w:hAnsi="Arial"/>
                      <w:sz w:val="22"/>
                    </w:rPr>
                    <w:id w:val="-67730753"/>
                    <w:placeholder>
                      <w:docPart w:val="4644EACF2EB04CB79DC320CEA7032EFA"/>
                    </w:placeholder>
                    <w:showingPlcHdr/>
                    <w:dropDownList>
                      <w:listItem w:value="Choose an item."/>
                      <w:listItem w:displayText="Phone" w:value="Phone"/>
                      <w:listItem w:displayText="Email" w:value="Email"/>
                      <w:listItem w:displayText="In-person" w:value="In-person"/>
                      <w:listItem w:displayText="Mail" w:value="Mail"/>
                      <w:listItem w:displayText="Fax" w:value="Fax"/>
                    </w:dropDownList>
                  </w:sdtPr>
                  <w:sdtEndPr/>
                  <w:sdtContent>
                    <w:tc>
                      <w:tcPr>
                        <w:tcW w:w="332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  <w:vAlign w:val="bottom"/>
                      </w:tcPr>
                      <w:p w:rsidR="00D22E19" w:rsidRDefault="0098479B" w:rsidP="0098479B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Select</w:t>
                        </w:r>
                      </w:p>
                    </w:tc>
                  </w:sdtContent>
                </w:sdt>
              </w:tr>
              <w:tr w:rsidR="00B836BF" w:rsidTr="006F5AA3">
                <w:trPr>
                  <w:trHeight w:val="349"/>
                </w:trPr>
                <w:tc>
                  <w:tcPr>
                    <w:tcW w:w="1434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836BF" w:rsidRPr="003D5278" w:rsidRDefault="00B836BF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First Name</w:t>
                    </w:r>
                    <w:r>
                      <w:rPr>
                        <w:rFonts w:ascii="Arial" w:hAnsi="Arial"/>
                        <w:sz w:val="22"/>
                      </w:rPr>
                      <w:t>:</w:t>
                    </w:r>
                  </w:p>
                </w:tc>
                <w:tc>
                  <w:tcPr>
                    <w:tcW w:w="2028" w:type="dxa"/>
                    <w:gridSpan w:val="6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B836BF" w:rsidRDefault="000545CC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48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836BF" w:rsidRDefault="00B836BF" w:rsidP="008E3E17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Last Name:</w:t>
                    </w:r>
                  </w:p>
                </w:tc>
                <w:tc>
                  <w:tcPr>
                    <w:tcW w:w="1891" w:type="dxa"/>
                    <w:gridSpan w:val="2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B836BF" w:rsidRDefault="000545CC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836BF" w:rsidRDefault="00B836BF" w:rsidP="008E3E17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Title:</w:t>
                    </w:r>
                  </w:p>
                </w:tc>
                <w:tc>
                  <w:tcPr>
                    <w:tcW w:w="3151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B836BF" w:rsidRDefault="000545CC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B836BF" w:rsidTr="008E3E17">
                <w:trPr>
                  <w:gridAfter w:val="10"/>
                  <w:wAfter w:w="7569" w:type="dxa"/>
                  <w:trHeight w:val="535"/>
                </w:trPr>
                <w:tc>
                  <w:tcPr>
                    <w:tcW w:w="1613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836BF" w:rsidRPr="00B836BF" w:rsidRDefault="00B836BF" w:rsidP="008E3E17">
                    <w:pPr>
                      <w:rPr>
                        <w:rFonts w:ascii="Arial" w:hAnsi="Arial"/>
                        <w:b/>
                        <w:bCs/>
                        <w:sz w:val="22"/>
                      </w:rPr>
                    </w:pPr>
                    <w:r w:rsidRPr="00B836BF">
                      <w:rPr>
                        <w:rFonts w:ascii="Arial" w:hAnsi="Arial"/>
                        <w:b/>
                        <w:bCs/>
                        <w:sz w:val="22"/>
                      </w:rPr>
                      <w:t>Notified by</w:t>
                    </w:r>
                  </w:p>
                </w:tc>
                <w:tc>
                  <w:tcPr>
                    <w:tcW w:w="1618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B836BF" w:rsidRDefault="00B836BF" w:rsidP="008E3E17">
                    <w:pPr>
                      <w:rPr>
                        <w:rFonts w:ascii="Arial" w:hAnsi="Arial"/>
                        <w:sz w:val="22"/>
                      </w:rPr>
                    </w:pPr>
                  </w:p>
                </w:tc>
              </w:tr>
              <w:tr w:rsidR="007E62B7" w:rsidTr="00FD5F25">
                <w:trPr>
                  <w:trHeight w:val="346"/>
                </w:trPr>
                <w:tc>
                  <w:tcPr>
                    <w:tcW w:w="1434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7E62B7" w:rsidRDefault="007E62B7" w:rsidP="008E3E17">
                    <w:pPr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First Name</w:t>
                    </w:r>
                    <w:r>
                      <w:rPr>
                        <w:rFonts w:ascii="Arial" w:hAnsi="Arial"/>
                        <w:sz w:val="22"/>
                      </w:rPr>
                      <w:t>:</w:t>
                    </w:r>
                  </w:p>
                </w:tc>
                <w:tc>
                  <w:tcPr>
                    <w:tcW w:w="1983" w:type="dxa"/>
                    <w:gridSpan w:val="5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7E62B7" w:rsidRDefault="000545CC" w:rsidP="008E3E17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531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7E62B7" w:rsidRDefault="007E62B7" w:rsidP="008E3E17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Last Name:</w:t>
                    </w:r>
                  </w:p>
                </w:tc>
                <w:tc>
                  <w:tcPr>
                    <w:tcW w:w="1891" w:type="dxa"/>
                    <w:gridSpan w:val="2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7E62B7" w:rsidRDefault="000545CC" w:rsidP="008E3E17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7E62B7" w:rsidRDefault="007E62B7" w:rsidP="008E3E17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Title:</w:t>
                    </w:r>
                  </w:p>
                </w:tc>
                <w:tc>
                  <w:tcPr>
                    <w:tcW w:w="3151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7E62B7" w:rsidRDefault="000545CC" w:rsidP="008E3E17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824460" w:rsidTr="00FD5F25">
                <w:trPr>
                  <w:trHeight w:val="346"/>
                </w:trPr>
                <w:tc>
                  <w:tcPr>
                    <w:tcW w:w="10800" w:type="dxa"/>
                    <w:gridSpan w:val="17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824460" w:rsidRDefault="00824460" w:rsidP="008E3E17">
                    <w:pPr>
                      <w:rPr>
                        <w:rFonts w:ascii="Arial" w:hAnsi="Arial"/>
                        <w:sz w:val="22"/>
                      </w:rPr>
                    </w:pPr>
                  </w:p>
                </w:tc>
              </w:tr>
              <w:tr w:rsidR="00524030" w:rsidTr="00524030">
                <w:trPr>
                  <w:gridAfter w:val="4"/>
                  <w:wAfter w:w="3961" w:type="dxa"/>
                  <w:trHeight w:val="357"/>
                </w:trPr>
                <w:tc>
                  <w:tcPr>
                    <w:tcW w:w="98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524030" w:rsidRDefault="00524030" w:rsidP="00524030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Date: </w:t>
                    </w:r>
                  </w:p>
                </w:tc>
                <w:sdt>
                  <w:sdtPr>
                    <w:rPr>
                      <w:rFonts w:ascii="Arial" w:hAnsi="Arial"/>
                      <w:sz w:val="22"/>
                    </w:rPr>
                    <w:id w:val="-2013591296"/>
                    <w:placeholder>
                      <w:docPart w:val="916D44B4C1844EB7B3572AFD6E29B6E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35" w:type="dxa"/>
                        <w:gridSpan w:val="5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</w:tcPr>
                      <w:p w:rsidR="00524030" w:rsidRDefault="00524030" w:rsidP="00524030">
                        <w:pPr>
                          <w:tabs>
                            <w:tab w:val="left" w:pos="3960"/>
                            <w:tab w:val="left" w:pos="702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tc>
                  </w:sdtContent>
                </w:sdt>
                <w:tc>
                  <w:tcPr>
                    <w:tcW w:w="993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24030" w:rsidRDefault="00524030" w:rsidP="00524030">
                    <w:pPr>
                      <w:tabs>
                        <w:tab w:val="left" w:pos="3960"/>
                        <w:tab w:val="left" w:pos="7020"/>
                      </w:tabs>
                      <w:ind w:left="56"/>
                      <w:jc w:val="righ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Time:</w:t>
                    </w:r>
                  </w:p>
                </w:tc>
                <w:tc>
                  <w:tcPr>
                    <w:tcW w:w="3422" w:type="dxa"/>
                    <w:gridSpan w:val="5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24030" w:rsidRDefault="00524030" w:rsidP="00524030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6867FC" w:rsidTr="006F5AA3">
                <w:trPr>
                  <w:gridAfter w:val="2"/>
                  <w:wAfter w:w="1711" w:type="dxa"/>
                  <w:trHeight w:val="357"/>
                </w:trPr>
                <w:tc>
                  <w:tcPr>
                    <w:tcW w:w="1885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6867FC" w:rsidRDefault="006867FC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Person involved:</w:t>
                    </w:r>
                  </w:p>
                </w:tc>
                <w:tc>
                  <w:tcPr>
                    <w:tcW w:w="3063" w:type="dxa"/>
                    <w:gridSpan w:val="6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6867FC" w:rsidRDefault="00B4012F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71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6867FC" w:rsidRDefault="006867FC" w:rsidP="008E3E17">
                    <w:pPr>
                      <w:tabs>
                        <w:tab w:val="left" w:pos="3960"/>
                        <w:tab w:val="left" w:pos="7020"/>
                      </w:tabs>
                      <w:ind w:left="56"/>
                      <w:jc w:val="right"/>
                      <w:rPr>
                        <w:rFonts w:ascii="Arial" w:hAnsi="Arial"/>
                        <w:sz w:val="22"/>
                      </w:rPr>
                    </w:pPr>
                  </w:p>
                </w:tc>
                <w:tc>
                  <w:tcPr>
                    <w:tcW w:w="2431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6867FC" w:rsidRDefault="006867FC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</w:p>
                </w:tc>
              </w:tr>
              <w:tr w:rsidR="006F5AA3" w:rsidTr="002879D1">
                <w:trPr>
                  <w:trHeight w:val="169"/>
                </w:trPr>
                <w:tc>
                  <w:tcPr>
                    <w:tcW w:w="10800" w:type="dxa"/>
                    <w:gridSpan w:val="17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6F5AA3" w:rsidRDefault="00BC3857" w:rsidP="00524030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i/>
                        <w:iCs/>
                        <w:sz w:val="16"/>
                      </w:rPr>
                      <w:br/>
                    </w: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>* To duplicate this section, click here and select the Plus sign</w:t>
                    </w:r>
                    <w:r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</w:t>
                    </w:r>
                    <w:r w:rsidRPr="00A67715">
                      <w:rPr>
                        <w:i/>
                        <w:iCs/>
                        <w:noProof/>
                      </w:rPr>
                      <w:drawing>
                        <wp:inline distT="0" distB="0" distL="0" distR="0" wp14:anchorId="402AF04D" wp14:editId="4A5181E7">
                          <wp:extent cx="129540" cy="133858"/>
                          <wp:effectExtent l="0" t="0" r="381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86" cy="1362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to the right. </w:t>
                    </w:r>
                    <w:r w:rsidRPr="00F04A6C">
                      <w:rPr>
                        <w:rFonts w:ascii="Arial" w:hAnsi="Arial"/>
                        <w:i/>
                        <w:iCs/>
                        <w:sz w:val="16"/>
                      </w:rPr>
                      <w:sym w:font="Wingdings" w:char="F0E0"/>
                    </w:r>
                  </w:p>
                </w:tc>
              </w:tr>
            </w:sdtContent>
          </w:sdt>
          <w:sdt>
            <w:sdtPr>
              <w:rPr>
                <w:rFonts w:ascii="Arial" w:hAnsi="Arial"/>
                <w:b/>
                <w:bCs/>
                <w:sz w:val="24"/>
                <w:szCs w:val="22"/>
              </w:rPr>
              <w:id w:val="1810128099"/>
              <w:placeholder>
                <w:docPart w:val="304643779AC54F669F4F664D5A5BB96E"/>
              </w:placeholder>
              <w15:repeatingSectionItem/>
            </w:sdtPr>
            <w:sdtEndPr>
              <w:rPr>
                <w:b w:val="0"/>
                <w:bCs w:val="0"/>
                <w:i/>
                <w:iCs/>
                <w:sz w:val="16"/>
                <w:szCs w:val="20"/>
              </w:rPr>
            </w:sdtEndPr>
            <w:sdtContent>
              <w:tr w:rsidR="0056021D" w:rsidTr="00F106E0">
                <w:trPr>
                  <w:trHeight w:val="543"/>
                </w:trPr>
                <w:tc>
                  <w:tcPr>
                    <w:tcW w:w="10530" w:type="dxa"/>
                    <w:gridSpan w:val="16"/>
                    <w:tcBorders>
                      <w:top w:val="nil"/>
                      <w:left w:val="nil"/>
                      <w:bottom w:val="single" w:sz="4" w:space="0" w:color="B4C6E7" w:themeColor="accent1" w:themeTint="66"/>
                      <w:right w:val="nil"/>
                    </w:tcBorders>
                    <w:vAlign w:val="bottom"/>
                  </w:tcPr>
                  <w:p w:rsidR="0056021D" w:rsidRPr="00B836BF" w:rsidRDefault="0056021D" w:rsidP="008E3E17">
                    <w:pPr>
                      <w:rPr>
                        <w:rFonts w:ascii="Arial" w:hAnsi="Arial"/>
                        <w:b/>
                        <w:bCs/>
                        <w:sz w:val="22"/>
                      </w:rPr>
                    </w:pPr>
                    <w:r w:rsidRPr="006F5AA3">
                      <w:rPr>
                        <w:rFonts w:ascii="Arial" w:hAnsi="Arial"/>
                        <w:b/>
                        <w:bCs/>
                        <w:sz w:val="24"/>
                        <w:szCs w:val="22"/>
                      </w:rPr>
                      <w:t>Person Notified</w:t>
                    </w:r>
                    <w:r>
                      <w:rPr>
                        <w:rFonts w:ascii="Arial" w:hAnsi="Arial"/>
                        <w:b/>
                        <w:bCs/>
                        <w:sz w:val="24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iCs/>
                        <w:sz w:val="24"/>
                        <w:szCs w:val="2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bCs/>
                        <w:sz w:val="24"/>
                        <w:szCs w:val="22"/>
                      </w:rPr>
                      <w:t xml:space="preserve"> </w:t>
                    </w:r>
                    <w:r w:rsidRPr="00387A8C">
                      <w:rPr>
                        <w:rFonts w:ascii="Arial" w:hAnsi="Arial"/>
                        <w:i/>
                        <w:iCs/>
                        <w:sz w:val="22"/>
                      </w:rPr>
                      <w:t xml:space="preserve">Please ensure guardianship notification </w:t>
                    </w:r>
                    <w:r>
                      <w:rPr>
                        <w:rFonts w:ascii="Arial" w:hAnsi="Arial"/>
                        <w:i/>
                        <w:iCs/>
                        <w:sz w:val="22"/>
                      </w:rPr>
                      <w:t xml:space="preserve">is </w:t>
                    </w:r>
                    <w:r w:rsidRPr="00387A8C">
                      <w:rPr>
                        <w:rFonts w:ascii="Arial" w:hAnsi="Arial"/>
                        <w:i/>
                        <w:iCs/>
                        <w:sz w:val="22"/>
                      </w:rPr>
                      <w:t>in this section</w:t>
                    </w: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single" w:sz="4" w:space="0" w:color="B4C6E7" w:themeColor="accent1" w:themeTint="66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rPr>
                        <w:rFonts w:ascii="Arial" w:hAnsi="Arial"/>
                        <w:sz w:val="22"/>
                      </w:rPr>
                    </w:pPr>
                  </w:p>
                </w:tc>
              </w:tr>
              <w:tr w:rsidR="0056021D" w:rsidTr="00FD5F25">
                <w:trPr>
                  <w:gridAfter w:val="7"/>
                  <w:wAfter w:w="6398" w:type="dxa"/>
                  <w:trHeight w:val="378"/>
                </w:trPr>
                <w:tc>
                  <w:tcPr>
                    <w:tcW w:w="1080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Method: </w:t>
                    </w:r>
                  </w:p>
                </w:tc>
                <w:sdt>
                  <w:sdtPr>
                    <w:rPr>
                      <w:rFonts w:ascii="Arial" w:hAnsi="Arial"/>
                      <w:sz w:val="22"/>
                    </w:rPr>
                    <w:id w:val="1709366649"/>
                    <w:placeholder>
                      <w:docPart w:val="75DB6984E331422BB7A888CBBFA6AC87"/>
                    </w:placeholder>
                    <w:showingPlcHdr/>
                    <w:dropDownList>
                      <w:listItem w:value="Choose an item."/>
                      <w:listItem w:displayText="Phone" w:value="Phone"/>
                      <w:listItem w:displayText="Email" w:value="Email"/>
                      <w:listItem w:displayText="In-person" w:value="In-person"/>
                      <w:listItem w:displayText="Mail" w:value="Mail"/>
                      <w:listItem w:displayText="Fax" w:value="Fax"/>
                    </w:dropDownList>
                  </w:sdtPr>
                  <w:sdtEndPr/>
                  <w:sdtContent>
                    <w:tc>
                      <w:tcPr>
                        <w:tcW w:w="332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  <w:vAlign w:val="bottom"/>
                      </w:tcPr>
                      <w:p w:rsidR="0056021D" w:rsidRDefault="0098479B" w:rsidP="008E3E17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Select</w:t>
                        </w:r>
                      </w:p>
                    </w:tc>
                  </w:sdtContent>
                </w:sdt>
              </w:tr>
              <w:tr w:rsidR="0056021D" w:rsidTr="006F5AA3">
                <w:trPr>
                  <w:trHeight w:val="349"/>
                </w:trPr>
                <w:tc>
                  <w:tcPr>
                    <w:tcW w:w="1434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Pr="003D5278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First Name</w:t>
                    </w:r>
                    <w:r>
                      <w:rPr>
                        <w:rFonts w:ascii="Arial" w:hAnsi="Arial"/>
                        <w:sz w:val="22"/>
                      </w:rPr>
                      <w:t>:</w:t>
                    </w:r>
                  </w:p>
                </w:tc>
                <w:tc>
                  <w:tcPr>
                    <w:tcW w:w="2028" w:type="dxa"/>
                    <w:gridSpan w:val="6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48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Last Name:</w:t>
                    </w:r>
                  </w:p>
                </w:tc>
                <w:tc>
                  <w:tcPr>
                    <w:tcW w:w="1891" w:type="dxa"/>
                    <w:gridSpan w:val="2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Title:</w:t>
                    </w:r>
                  </w:p>
                </w:tc>
                <w:tc>
                  <w:tcPr>
                    <w:tcW w:w="3151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56021D" w:rsidTr="008E3E17">
                <w:trPr>
                  <w:gridAfter w:val="10"/>
                  <w:wAfter w:w="7569" w:type="dxa"/>
                  <w:trHeight w:val="535"/>
                </w:trPr>
                <w:tc>
                  <w:tcPr>
                    <w:tcW w:w="1613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Pr="00B836BF" w:rsidRDefault="0056021D" w:rsidP="008E3E17">
                    <w:pPr>
                      <w:rPr>
                        <w:rFonts w:ascii="Arial" w:hAnsi="Arial"/>
                        <w:b/>
                        <w:bCs/>
                        <w:sz w:val="22"/>
                      </w:rPr>
                    </w:pPr>
                    <w:r w:rsidRPr="00B836BF">
                      <w:rPr>
                        <w:rFonts w:ascii="Arial" w:hAnsi="Arial"/>
                        <w:b/>
                        <w:bCs/>
                        <w:sz w:val="22"/>
                      </w:rPr>
                      <w:t>Notified by</w:t>
                    </w:r>
                  </w:p>
                </w:tc>
                <w:tc>
                  <w:tcPr>
                    <w:tcW w:w="1618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rPr>
                        <w:rFonts w:ascii="Arial" w:hAnsi="Arial"/>
                        <w:sz w:val="22"/>
                      </w:rPr>
                    </w:pPr>
                  </w:p>
                </w:tc>
              </w:tr>
              <w:tr w:rsidR="0056021D" w:rsidTr="00FD5F25">
                <w:trPr>
                  <w:trHeight w:val="346"/>
                </w:trPr>
                <w:tc>
                  <w:tcPr>
                    <w:tcW w:w="1434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First Name</w:t>
                    </w:r>
                    <w:r>
                      <w:rPr>
                        <w:rFonts w:ascii="Arial" w:hAnsi="Arial"/>
                        <w:sz w:val="22"/>
                      </w:rPr>
                      <w:t>:</w:t>
                    </w:r>
                  </w:p>
                </w:tc>
                <w:tc>
                  <w:tcPr>
                    <w:tcW w:w="1983" w:type="dxa"/>
                    <w:gridSpan w:val="5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531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 w:rsidRPr="00934431">
                      <w:rPr>
                        <w:rFonts w:ascii="Arial" w:hAnsi="Arial"/>
                        <w:sz w:val="22"/>
                      </w:rPr>
                      <w:t>Last Name:</w:t>
                    </w:r>
                  </w:p>
                </w:tc>
                <w:tc>
                  <w:tcPr>
                    <w:tcW w:w="1891" w:type="dxa"/>
                    <w:gridSpan w:val="2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Title:</w:t>
                    </w:r>
                  </w:p>
                </w:tc>
                <w:tc>
                  <w:tcPr>
                    <w:tcW w:w="3151" w:type="dxa"/>
                    <w:gridSpan w:val="3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56021D" w:rsidTr="00FD5F25">
                <w:trPr>
                  <w:trHeight w:val="346"/>
                </w:trPr>
                <w:tc>
                  <w:tcPr>
                    <w:tcW w:w="10800" w:type="dxa"/>
                    <w:gridSpan w:val="17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rPr>
                        <w:rFonts w:ascii="Arial" w:hAnsi="Arial"/>
                        <w:sz w:val="22"/>
                      </w:rPr>
                    </w:pPr>
                  </w:p>
                </w:tc>
              </w:tr>
              <w:tr w:rsidR="00524030" w:rsidTr="00524030">
                <w:trPr>
                  <w:gridAfter w:val="4"/>
                  <w:wAfter w:w="3961" w:type="dxa"/>
                  <w:trHeight w:val="357"/>
                </w:trPr>
                <w:tc>
                  <w:tcPr>
                    <w:tcW w:w="98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524030" w:rsidRDefault="00524030" w:rsidP="00524030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Date: </w:t>
                    </w:r>
                  </w:p>
                </w:tc>
                <w:sdt>
                  <w:sdtPr>
                    <w:rPr>
                      <w:rFonts w:ascii="Arial" w:hAnsi="Arial"/>
                      <w:sz w:val="22"/>
                    </w:rPr>
                    <w:id w:val="396256365"/>
                    <w:placeholder>
                      <w:docPart w:val="F96F63D2D5A94E3996AD419F82482D8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35" w:type="dxa"/>
                        <w:gridSpan w:val="5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</w:tcPr>
                      <w:p w:rsidR="00524030" w:rsidRDefault="00524030" w:rsidP="00524030">
                        <w:pPr>
                          <w:tabs>
                            <w:tab w:val="left" w:pos="3960"/>
                            <w:tab w:val="left" w:pos="702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Style w:val="PlaceholderText"/>
                          </w:rPr>
                          <w:t>(Select)</w:t>
                        </w:r>
                      </w:p>
                    </w:tc>
                  </w:sdtContent>
                </w:sdt>
                <w:tc>
                  <w:tcPr>
                    <w:tcW w:w="993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24030" w:rsidRDefault="00524030" w:rsidP="00524030">
                    <w:pPr>
                      <w:tabs>
                        <w:tab w:val="left" w:pos="3960"/>
                        <w:tab w:val="left" w:pos="7020"/>
                      </w:tabs>
                      <w:ind w:left="56"/>
                      <w:jc w:val="righ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Time:</w:t>
                    </w:r>
                  </w:p>
                </w:tc>
                <w:tc>
                  <w:tcPr>
                    <w:tcW w:w="3422" w:type="dxa"/>
                    <w:gridSpan w:val="5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24030" w:rsidRDefault="00524030" w:rsidP="00524030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</w:tr>
              <w:tr w:rsidR="0056021D" w:rsidTr="006F5AA3">
                <w:trPr>
                  <w:gridAfter w:val="2"/>
                  <w:wAfter w:w="1711" w:type="dxa"/>
                  <w:trHeight w:val="357"/>
                </w:trPr>
                <w:tc>
                  <w:tcPr>
                    <w:tcW w:w="1885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Person involved:</w:t>
                    </w:r>
                  </w:p>
                </w:tc>
                <w:tc>
                  <w:tcPr>
                    <w:tcW w:w="3063" w:type="dxa"/>
                    <w:gridSpan w:val="6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Arial" w:hAnsi="Arial"/>
                        <w:sz w:val="22"/>
                      </w:rPr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noProof/>
                        <w:sz w:val="22"/>
                      </w:rPr>
                      <w:t> 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71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ind w:left="56"/>
                      <w:jc w:val="right"/>
                      <w:rPr>
                        <w:rFonts w:ascii="Arial" w:hAnsi="Arial"/>
                        <w:sz w:val="22"/>
                      </w:rPr>
                    </w:pPr>
                  </w:p>
                </w:tc>
                <w:tc>
                  <w:tcPr>
                    <w:tcW w:w="2431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56021D" w:rsidRDefault="0056021D" w:rsidP="008E3E17">
                    <w:pPr>
                      <w:tabs>
                        <w:tab w:val="left" w:pos="3960"/>
                        <w:tab w:val="left" w:pos="7020"/>
                      </w:tabs>
                      <w:rPr>
                        <w:rFonts w:ascii="Arial" w:hAnsi="Arial"/>
                        <w:sz w:val="22"/>
                      </w:rPr>
                    </w:pPr>
                  </w:p>
                </w:tc>
              </w:tr>
              <w:tr w:rsidR="0056021D" w:rsidTr="002879D1">
                <w:trPr>
                  <w:trHeight w:val="169"/>
                </w:trPr>
                <w:tc>
                  <w:tcPr>
                    <w:tcW w:w="10800" w:type="dxa"/>
                    <w:gridSpan w:val="17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vAlign w:val="bottom"/>
                  </w:tcPr>
                  <w:p w:rsidR="0056021D" w:rsidRDefault="0056021D" w:rsidP="00524030">
                    <w:pPr>
                      <w:tabs>
                        <w:tab w:val="left" w:pos="3960"/>
                        <w:tab w:val="left" w:pos="7020"/>
                      </w:tabs>
                      <w:jc w:val="righ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i/>
                        <w:iCs/>
                        <w:sz w:val="16"/>
                      </w:rPr>
                      <w:br/>
                    </w: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>* To duplicate this section, click here and select the Plus sign</w:t>
                    </w:r>
                    <w:r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</w:t>
                    </w:r>
                    <w:r w:rsidRPr="00A67715">
                      <w:rPr>
                        <w:i/>
                        <w:iCs/>
                        <w:noProof/>
                      </w:rPr>
                      <w:drawing>
                        <wp:inline distT="0" distB="0" distL="0" distR="0" wp14:anchorId="26A68F5D" wp14:editId="5ED6A937">
                          <wp:extent cx="129540" cy="133858"/>
                          <wp:effectExtent l="0" t="0" r="381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86" cy="1362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67715">
                      <w:rPr>
                        <w:rFonts w:ascii="Arial" w:hAnsi="Arial"/>
                        <w:i/>
                        <w:iCs/>
                        <w:sz w:val="16"/>
                      </w:rPr>
                      <w:t xml:space="preserve"> to the right. </w:t>
                    </w:r>
                    <w:r w:rsidRPr="00F04A6C">
                      <w:rPr>
                        <w:rFonts w:ascii="Arial" w:hAnsi="Arial"/>
                        <w:i/>
                        <w:iCs/>
                        <w:sz w:val="16"/>
                      </w:rPr>
                      <w:sym w:font="Wingdings" w:char="F0E0"/>
                    </w:r>
                  </w:p>
                </w:tc>
              </w:tr>
            </w:sdtContent>
          </w:sdt>
        </w:tbl>
      </w:sdtContent>
    </w:sdt>
    <w:p w:rsidR="00D22E19" w:rsidRDefault="00D22E19" w:rsidP="00713524"/>
    <w:p w:rsidR="00D22E19" w:rsidRDefault="00D22E19" w:rsidP="00D22E19"/>
    <w:p w:rsidR="0090699E" w:rsidRDefault="0090699E" w:rsidP="00D22E19"/>
    <w:p w:rsidR="0090699E" w:rsidRDefault="0090699E" w:rsidP="00D22E19"/>
    <w:p w:rsidR="0090699E" w:rsidRDefault="0090699E" w:rsidP="00D22E19"/>
    <w:p w:rsidR="0090699E" w:rsidRDefault="0090699E" w:rsidP="00D22E19"/>
    <w:p w:rsidR="0090699E" w:rsidRDefault="0090699E" w:rsidP="00D22E19"/>
    <w:p w:rsidR="0090699E" w:rsidRDefault="0090699E" w:rsidP="00D22E19"/>
    <w:p w:rsidR="0090699E" w:rsidRDefault="0090699E" w:rsidP="00D22E19"/>
    <w:p w:rsidR="0090699E" w:rsidRDefault="0090699E" w:rsidP="00D22E19"/>
    <w:p w:rsidR="0090699E" w:rsidRDefault="0090699E" w:rsidP="00D22E19"/>
    <w:p w:rsidR="0090699E" w:rsidRDefault="0090699E" w:rsidP="00D22E19"/>
    <w:p w:rsidR="0090699E" w:rsidRDefault="0090699E" w:rsidP="00D22E19"/>
    <w:p w:rsidR="0090699E" w:rsidRDefault="0090699E" w:rsidP="00D22E19"/>
    <w:p w:rsidR="006867FC" w:rsidRDefault="006867FC" w:rsidP="00D22E19"/>
    <w:p w:rsidR="008E3E17" w:rsidRDefault="008E3E17" w:rsidP="00D22E19"/>
    <w:p w:rsidR="00DA7D25" w:rsidRPr="00DA7D25" w:rsidRDefault="00DA7D25" w:rsidP="00DA7D25">
      <w:r w:rsidRPr="00DA7D25">
        <w:lastRenderedPageBreak/>
        <w:br/>
      </w:r>
    </w:p>
    <w:p w:rsidR="00DA7D25" w:rsidRPr="00DA7D25" w:rsidRDefault="00E870A1" w:rsidP="00DA7D25">
      <w:pPr>
        <w:pStyle w:val="DHSIRMSSubHeadings"/>
      </w:pPr>
      <w:r>
        <w:t xml:space="preserve">Description of </w:t>
      </w:r>
      <w:r w:rsidR="00DA7D25">
        <w:t>Requi</w:t>
      </w:r>
      <w:r>
        <w:t>red notification(s)</w:t>
      </w:r>
    </w:p>
    <w:p w:rsidR="00DA7D25" w:rsidRPr="00DA7D25" w:rsidRDefault="00DA7D25" w:rsidP="00DA7D25"/>
    <w:tbl>
      <w:tblPr>
        <w:tblpPr w:leftFromText="180" w:rightFromText="180" w:vertAnchor="text" w:horzAnchor="margin" w:tblpY="-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8999"/>
        <w:gridCol w:w="1711"/>
      </w:tblGrid>
      <w:tr w:rsidR="00DA7D25" w:rsidTr="00E870A1">
        <w:trPr>
          <w:trHeight w:val="628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25" w:rsidRDefault="00DA7D25" w:rsidP="00E870A1">
            <w:pPr>
              <w:rPr>
                <w:rFonts w:ascii="Arial" w:hAnsi="Arial"/>
                <w:sz w:val="22"/>
              </w:rPr>
            </w:pPr>
            <w:r w:rsidRPr="00DA7D25">
              <w:rPr>
                <w:rFonts w:ascii="Arial" w:hAnsi="Arial"/>
                <w:color w:val="FF0000"/>
                <w:sz w:val="22"/>
              </w:rPr>
              <w:t xml:space="preserve">Stephen Komnino’s Law </w:t>
            </w:r>
            <w:r>
              <w:rPr>
                <w:rFonts w:ascii="Arial" w:hAnsi="Arial"/>
                <w:sz w:val="22"/>
              </w:rPr>
              <w:t xml:space="preserve">– </w:t>
            </w:r>
            <w:r w:rsidRPr="00DA7D25">
              <w:rPr>
                <w:rFonts w:ascii="Arial" w:hAnsi="Arial"/>
                <w:color w:val="FF0000"/>
                <w:sz w:val="22"/>
              </w:rPr>
              <w:t>2-hour guardianship notification</w:t>
            </w:r>
            <w:r>
              <w:rPr>
                <w:rFonts w:ascii="Arial" w:hAnsi="Arial"/>
                <w:sz w:val="22"/>
              </w:rPr>
              <w:t xml:space="preserve">:  </w:t>
            </w:r>
            <w:r w:rsidRPr="00DA7D25">
              <w:rPr>
                <w:rFonts w:ascii="Arial" w:hAnsi="Arial"/>
                <w:b/>
                <w:bCs/>
                <w:sz w:val="22"/>
              </w:rPr>
              <w:t>Yes</w:t>
            </w:r>
            <w:r w:rsidRPr="00DA7D25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16686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   </w:t>
            </w:r>
            <w:r w:rsidRPr="00DA7D25">
              <w:rPr>
                <w:rFonts w:ascii="Arial" w:hAnsi="Arial"/>
                <w:b/>
                <w:bCs/>
                <w:sz w:val="22"/>
              </w:rPr>
              <w:t>No</w:t>
            </w:r>
            <w:r w:rsidRPr="00DA7D25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8874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25" w:rsidRDefault="00DA7D25" w:rsidP="00E870A1">
            <w:pPr>
              <w:rPr>
                <w:rFonts w:ascii="Arial" w:hAnsi="Arial"/>
                <w:sz w:val="22"/>
              </w:rPr>
            </w:pPr>
          </w:p>
        </w:tc>
      </w:tr>
      <w:tr w:rsidR="00DA7D25" w:rsidTr="00E870A1">
        <w:trPr>
          <w:trHeight w:val="628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D25" w:rsidRPr="008E3E17" w:rsidRDefault="00DA7D25" w:rsidP="00E870A1">
            <w:pPr>
              <w:rPr>
                <w:rFonts w:ascii="Arial" w:hAnsi="Arial"/>
                <w:i/>
                <w:iCs/>
                <w:sz w:val="22"/>
              </w:rPr>
            </w:pPr>
            <w:r w:rsidRPr="008E3E17">
              <w:rPr>
                <w:rFonts w:ascii="Arial" w:hAnsi="Arial"/>
                <w:i/>
                <w:iCs/>
                <w:sz w:val="22"/>
              </w:rPr>
              <w:t>If yes, provide a detailed description of what was told to the guardian about the incident:</w:t>
            </w:r>
          </w:p>
        </w:tc>
      </w:tr>
      <w:tr w:rsidR="00DA7D25" w:rsidTr="00E870A1">
        <w:trPr>
          <w:gridBefore w:val="1"/>
          <w:wBefore w:w="90" w:type="dxa"/>
          <w:trHeight w:val="628"/>
        </w:trPr>
        <w:tc>
          <w:tcPr>
            <w:tcW w:w="10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7D25" w:rsidRDefault="00DA7D25" w:rsidP="00E870A1">
            <w:pPr>
              <w:tabs>
                <w:tab w:val="left" w:pos="3960"/>
                <w:tab w:val="left" w:pos="7020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DA7D25" w:rsidTr="00E870A1">
        <w:trPr>
          <w:trHeight w:val="628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25" w:rsidRDefault="00DA7D25" w:rsidP="00E8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Law enforcement notification required:  Yes </w:t>
            </w:r>
            <w:sdt>
              <w:sdtPr>
                <w:rPr>
                  <w:rFonts w:ascii="Arial" w:hAnsi="Arial"/>
                  <w:sz w:val="22"/>
                </w:rPr>
                <w:id w:val="5980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   No </w:t>
            </w:r>
            <w:sdt>
              <w:sdtPr>
                <w:rPr>
                  <w:rFonts w:ascii="Arial" w:hAnsi="Arial"/>
                  <w:sz w:val="22"/>
                </w:rPr>
                <w:id w:val="-10519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25" w:rsidRDefault="00DA7D25" w:rsidP="00E870A1">
            <w:pPr>
              <w:rPr>
                <w:rFonts w:ascii="Arial" w:hAnsi="Arial"/>
                <w:sz w:val="22"/>
              </w:rPr>
            </w:pPr>
          </w:p>
        </w:tc>
      </w:tr>
      <w:tr w:rsidR="00DA7D25" w:rsidRPr="008E3E17" w:rsidTr="00E870A1">
        <w:trPr>
          <w:trHeight w:val="628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D25" w:rsidRPr="008E3E17" w:rsidRDefault="00DA7D25" w:rsidP="00E870A1">
            <w:pPr>
              <w:rPr>
                <w:rFonts w:ascii="Arial" w:hAnsi="Arial"/>
                <w:i/>
                <w:iCs/>
                <w:sz w:val="22"/>
              </w:rPr>
            </w:pPr>
            <w:r w:rsidRPr="008E3E17">
              <w:rPr>
                <w:rFonts w:ascii="Arial" w:hAnsi="Arial"/>
                <w:i/>
                <w:iCs/>
                <w:sz w:val="22"/>
              </w:rPr>
              <w:t xml:space="preserve">If yes, provide </w:t>
            </w:r>
            <w:r>
              <w:rPr>
                <w:rFonts w:ascii="Arial" w:hAnsi="Arial"/>
                <w:i/>
                <w:iCs/>
                <w:sz w:val="22"/>
              </w:rPr>
              <w:t>name of responding officer, date/time, and detailed description of what was reported to law enforcement</w:t>
            </w:r>
            <w:r w:rsidRPr="008E3E17">
              <w:rPr>
                <w:rFonts w:ascii="Arial" w:hAnsi="Arial"/>
                <w:i/>
                <w:iCs/>
                <w:sz w:val="22"/>
              </w:rPr>
              <w:t>:</w:t>
            </w:r>
          </w:p>
        </w:tc>
      </w:tr>
      <w:tr w:rsidR="00DA7D25" w:rsidTr="00E870A1">
        <w:trPr>
          <w:gridBefore w:val="1"/>
          <w:wBefore w:w="90" w:type="dxa"/>
          <w:trHeight w:val="628"/>
        </w:trPr>
        <w:tc>
          <w:tcPr>
            <w:tcW w:w="10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7D25" w:rsidRDefault="00DA7D25" w:rsidP="00E870A1">
            <w:pPr>
              <w:tabs>
                <w:tab w:val="left" w:pos="3960"/>
                <w:tab w:val="left" w:pos="7020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</w:tbl>
    <w:p w:rsidR="00DA7D25" w:rsidRPr="00DA7D25" w:rsidRDefault="00DA7D25" w:rsidP="00DA7D25"/>
    <w:p w:rsidR="00E71255" w:rsidRPr="004C19EB" w:rsidRDefault="004C19EB" w:rsidP="004C19EB">
      <w:pPr>
        <w:keepNext/>
        <w:keepLines/>
        <w:pBdr>
          <w:bottom w:val="single" w:sz="4" w:space="1" w:color="902B02"/>
        </w:pBdr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</w:rPr>
      </w:pPr>
      <w:r w:rsidRPr="004C19EB">
        <w:rPr>
          <w:rFonts w:ascii="Calibri Light" w:hAnsi="Calibri Light"/>
          <w:color w:val="2E74B5"/>
          <w:sz w:val="32"/>
          <w:szCs w:val="32"/>
        </w:rPr>
        <w:t>Documents</w:t>
      </w:r>
    </w:p>
    <w:p w:rsidR="00E71255" w:rsidRPr="00D22E19" w:rsidRDefault="00E71255" w:rsidP="00D22E19"/>
    <w:p w:rsidR="00D22E19" w:rsidRDefault="00D22E19" w:rsidP="00713524"/>
    <w:p w:rsidR="00D22E19" w:rsidRDefault="00D22E19" w:rsidP="00713524"/>
    <w:p w:rsidR="004C19EB" w:rsidRDefault="00A56DB1" w:rsidP="00713524">
      <w:pPr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57326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19EB">
        <w:rPr>
          <w:rFonts w:ascii="Arial" w:hAnsi="Arial"/>
          <w:sz w:val="22"/>
        </w:rPr>
        <w:t xml:space="preserve">  Photos Taken, uploaded, and sent to ORM </w:t>
      </w:r>
    </w:p>
    <w:p w:rsidR="00D22E19" w:rsidRDefault="00A56DB1" w:rsidP="00713524">
      <w:sdt>
        <w:sdtPr>
          <w:rPr>
            <w:rFonts w:ascii="Arial" w:hAnsi="Arial"/>
            <w:sz w:val="22"/>
          </w:rPr>
          <w:id w:val="-212876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19EB">
        <w:rPr>
          <w:rFonts w:ascii="Arial" w:hAnsi="Arial"/>
          <w:sz w:val="22"/>
        </w:rPr>
        <w:t xml:space="preserve">  Relevant documents uploaded and sent to ORM</w:t>
      </w:r>
    </w:p>
    <w:p w:rsidR="00D22E19" w:rsidRDefault="00D22E19" w:rsidP="00713524"/>
    <w:p w:rsidR="00D22E19" w:rsidRDefault="00D22E19" w:rsidP="00713524"/>
    <w:sectPr w:rsidR="00D22E19" w:rsidSect="00BD5FDE">
      <w:headerReference w:type="default" r:id="rId11"/>
      <w:footerReference w:type="default" r:id="rId12"/>
      <w:pgSz w:w="12240" w:h="15840" w:code="1"/>
      <w:pgMar w:top="1188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A1" w:rsidRDefault="00AD04A1">
      <w:r>
        <w:separator/>
      </w:r>
    </w:p>
  </w:endnote>
  <w:endnote w:type="continuationSeparator" w:id="0">
    <w:p w:rsidR="00AD04A1" w:rsidRDefault="00AD04A1">
      <w:r>
        <w:continuationSeparator/>
      </w:r>
    </w:p>
  </w:endnote>
  <w:endnote w:type="continuationNotice" w:id="1">
    <w:p w:rsidR="00AD04A1" w:rsidRDefault="00AD0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30" w:rsidRDefault="00524030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snapToGrid w:val="0"/>
      </w:rPr>
      <w:t>(DC 14 Appendix A)</w:t>
    </w:r>
    <w:r>
      <w:rPr>
        <w:snapToGrid w:val="0"/>
      </w:rPr>
      <w:tab/>
      <w:t>Paper UIR Form</w:t>
    </w:r>
    <w:r>
      <w:t xml:space="preserve"> 1</w:t>
    </w:r>
    <w:r>
      <w:tab/>
      <w:t>Version 12/12/2021</w:t>
    </w:r>
  </w:p>
  <w:p w:rsidR="00524030" w:rsidRDefault="00524030" w:rsidP="004B5FC9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6DB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A1" w:rsidRDefault="00AD04A1">
      <w:r>
        <w:separator/>
      </w:r>
    </w:p>
  </w:footnote>
  <w:footnote w:type="continuationSeparator" w:id="0">
    <w:p w:rsidR="00AD04A1" w:rsidRDefault="00AD04A1">
      <w:r>
        <w:continuationSeparator/>
      </w:r>
    </w:p>
  </w:footnote>
  <w:footnote w:type="continuationNotice" w:id="1">
    <w:p w:rsidR="00AD04A1" w:rsidRDefault="00AD0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30" w:rsidRPr="00B71CF7" w:rsidRDefault="00524030" w:rsidP="00B71CF7">
    <w:pPr>
      <w:pBdr>
        <w:bottom w:val="single" w:sz="12" w:space="1" w:color="C00000"/>
      </w:pBdr>
      <w:shd w:val="clear" w:color="auto" w:fill="EAEAEA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sz w:val="28"/>
        <w:szCs w:val="24"/>
      </w:rPr>
    </w:pPr>
    <w:r w:rsidRPr="00B71CF7">
      <w:rPr>
        <w:rFonts w:asciiTheme="minorHAnsi" w:eastAsiaTheme="minorHAnsi" w:hAnsiTheme="minorHAnsi" w:cstheme="minorBidi"/>
        <w:sz w:val="22"/>
        <w:szCs w:val="22"/>
      </w:rPr>
      <w:t>DIVISION OF DEVELOPMENTAL DISABILITIES</w:t>
    </w:r>
    <w:r w:rsidRPr="00B71CF7">
      <w:rPr>
        <w:rFonts w:asciiTheme="minorHAnsi" w:eastAsiaTheme="minorHAnsi" w:hAnsiTheme="minorHAnsi" w:cstheme="minorBidi"/>
        <w:sz w:val="22"/>
        <w:szCs w:val="22"/>
      </w:rPr>
      <w:br/>
    </w:r>
    <w:r w:rsidRPr="00B71CF7">
      <w:rPr>
        <w:rFonts w:asciiTheme="minorHAnsi" w:eastAsiaTheme="minorHAnsi" w:hAnsiTheme="minorHAnsi" w:cstheme="minorBidi"/>
        <w:b/>
        <w:sz w:val="28"/>
        <w:szCs w:val="24"/>
      </w:rPr>
      <w:t>INITIAL INCIDENT REPORT</w:t>
    </w:r>
  </w:p>
  <w:p w:rsidR="00524030" w:rsidRPr="001B7297" w:rsidRDefault="00524030" w:rsidP="00527FF6">
    <w:pPr>
      <w:pBdr>
        <w:top w:val="single" w:sz="12" w:space="1" w:color="FFFFFF" w:themeColor="background1"/>
      </w:pBdr>
      <w:shd w:val="clear" w:color="auto" w:fill="808080" w:themeFill="background1" w:themeFillShade="80"/>
      <w:spacing w:after="160" w:line="259" w:lineRule="auto"/>
      <w:jc w:val="center"/>
      <w:rPr>
        <w:rFonts w:asciiTheme="minorHAnsi" w:eastAsiaTheme="minorHAnsi" w:hAnsiTheme="minorHAnsi" w:cstheme="minorBidi"/>
        <w:b/>
        <w:i/>
        <w:iCs/>
        <w:color w:val="FFFFFF" w:themeColor="background1"/>
        <w:sz w:val="28"/>
        <w:szCs w:val="28"/>
      </w:rPr>
    </w:pPr>
    <w:r w:rsidRPr="001B7297">
      <w:rPr>
        <w:rFonts w:asciiTheme="minorHAnsi" w:eastAsiaTheme="minorHAnsi" w:hAnsiTheme="minorHAnsi" w:cstheme="minorBidi"/>
        <w:b/>
        <w:i/>
        <w:iCs/>
        <w:color w:val="FFFFFF" w:themeColor="background1"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45F"/>
    <w:multiLevelType w:val="hybridMultilevel"/>
    <w:tmpl w:val="7FD44968"/>
    <w:lvl w:ilvl="0" w:tplc="05A4A3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silver">
      <v:fill color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8F"/>
    <w:rsid w:val="00001E5A"/>
    <w:rsid w:val="00004312"/>
    <w:rsid w:val="000048DB"/>
    <w:rsid w:val="00010717"/>
    <w:rsid w:val="00013CFB"/>
    <w:rsid w:val="00015C28"/>
    <w:rsid w:val="00016015"/>
    <w:rsid w:val="00021A77"/>
    <w:rsid w:val="0002312C"/>
    <w:rsid w:val="000302C3"/>
    <w:rsid w:val="000310A6"/>
    <w:rsid w:val="0003442D"/>
    <w:rsid w:val="00035599"/>
    <w:rsid w:val="0003649C"/>
    <w:rsid w:val="000467F3"/>
    <w:rsid w:val="000545CC"/>
    <w:rsid w:val="00067EB3"/>
    <w:rsid w:val="00077DEB"/>
    <w:rsid w:val="0008013F"/>
    <w:rsid w:val="000A2B10"/>
    <w:rsid w:val="000A5901"/>
    <w:rsid w:val="000B121F"/>
    <w:rsid w:val="000B3433"/>
    <w:rsid w:val="00100B15"/>
    <w:rsid w:val="00121C55"/>
    <w:rsid w:val="00121E52"/>
    <w:rsid w:val="00122B68"/>
    <w:rsid w:val="0012520E"/>
    <w:rsid w:val="00131FB5"/>
    <w:rsid w:val="00133C0F"/>
    <w:rsid w:val="00135487"/>
    <w:rsid w:val="00135508"/>
    <w:rsid w:val="001372AF"/>
    <w:rsid w:val="00140C86"/>
    <w:rsid w:val="00145632"/>
    <w:rsid w:val="001605B6"/>
    <w:rsid w:val="00160648"/>
    <w:rsid w:val="00164A2D"/>
    <w:rsid w:val="0017292F"/>
    <w:rsid w:val="00180C5E"/>
    <w:rsid w:val="00181124"/>
    <w:rsid w:val="00181134"/>
    <w:rsid w:val="0018191D"/>
    <w:rsid w:val="0018648D"/>
    <w:rsid w:val="00186D2F"/>
    <w:rsid w:val="001910BA"/>
    <w:rsid w:val="001A3258"/>
    <w:rsid w:val="001A4554"/>
    <w:rsid w:val="001A5D85"/>
    <w:rsid w:val="001B43EF"/>
    <w:rsid w:val="001B65BE"/>
    <w:rsid w:val="001B7297"/>
    <w:rsid w:val="001C6FAA"/>
    <w:rsid w:val="001E3DA0"/>
    <w:rsid w:val="00202DAD"/>
    <w:rsid w:val="0021097F"/>
    <w:rsid w:val="0022063C"/>
    <w:rsid w:val="00225398"/>
    <w:rsid w:val="00237DBA"/>
    <w:rsid w:val="0024531F"/>
    <w:rsid w:val="00253783"/>
    <w:rsid w:val="0026081C"/>
    <w:rsid w:val="00264B30"/>
    <w:rsid w:val="00270E3B"/>
    <w:rsid w:val="00273DEB"/>
    <w:rsid w:val="0027718B"/>
    <w:rsid w:val="0028362B"/>
    <w:rsid w:val="002840D3"/>
    <w:rsid w:val="002879D1"/>
    <w:rsid w:val="00292268"/>
    <w:rsid w:val="00292EC4"/>
    <w:rsid w:val="002A1A09"/>
    <w:rsid w:val="002B0F52"/>
    <w:rsid w:val="002B3422"/>
    <w:rsid w:val="002B3909"/>
    <w:rsid w:val="002B634E"/>
    <w:rsid w:val="002C431F"/>
    <w:rsid w:val="002D1EC7"/>
    <w:rsid w:val="002D2895"/>
    <w:rsid w:val="002E4B66"/>
    <w:rsid w:val="002F4D30"/>
    <w:rsid w:val="0030101C"/>
    <w:rsid w:val="00305F11"/>
    <w:rsid w:val="003143B6"/>
    <w:rsid w:val="00314A1F"/>
    <w:rsid w:val="0032214D"/>
    <w:rsid w:val="003266CC"/>
    <w:rsid w:val="003273C6"/>
    <w:rsid w:val="00333872"/>
    <w:rsid w:val="00337D43"/>
    <w:rsid w:val="00344B3D"/>
    <w:rsid w:val="00346AFB"/>
    <w:rsid w:val="003572A6"/>
    <w:rsid w:val="00360883"/>
    <w:rsid w:val="00363A77"/>
    <w:rsid w:val="00383D8C"/>
    <w:rsid w:val="00385C72"/>
    <w:rsid w:val="00387A8C"/>
    <w:rsid w:val="003A01A9"/>
    <w:rsid w:val="003A38D5"/>
    <w:rsid w:val="003A398A"/>
    <w:rsid w:val="003A3FAF"/>
    <w:rsid w:val="003A409C"/>
    <w:rsid w:val="003A6A66"/>
    <w:rsid w:val="003C7806"/>
    <w:rsid w:val="003D5278"/>
    <w:rsid w:val="003F366F"/>
    <w:rsid w:val="004046E6"/>
    <w:rsid w:val="00407343"/>
    <w:rsid w:val="00407E0F"/>
    <w:rsid w:val="0041229B"/>
    <w:rsid w:val="0041311B"/>
    <w:rsid w:val="00413B5A"/>
    <w:rsid w:val="00415DF3"/>
    <w:rsid w:val="0042216B"/>
    <w:rsid w:val="00426156"/>
    <w:rsid w:val="00430677"/>
    <w:rsid w:val="0043399C"/>
    <w:rsid w:val="00435D55"/>
    <w:rsid w:val="004368D6"/>
    <w:rsid w:val="00442120"/>
    <w:rsid w:val="0045010E"/>
    <w:rsid w:val="004525F5"/>
    <w:rsid w:val="00455484"/>
    <w:rsid w:val="0046403B"/>
    <w:rsid w:val="00466D80"/>
    <w:rsid w:val="00482A0B"/>
    <w:rsid w:val="00494171"/>
    <w:rsid w:val="004A0E33"/>
    <w:rsid w:val="004A2BD4"/>
    <w:rsid w:val="004A6B43"/>
    <w:rsid w:val="004B5FC9"/>
    <w:rsid w:val="004B6274"/>
    <w:rsid w:val="004B6D40"/>
    <w:rsid w:val="004B7175"/>
    <w:rsid w:val="004C19EB"/>
    <w:rsid w:val="004C20D1"/>
    <w:rsid w:val="004D2D3F"/>
    <w:rsid w:val="004E26F9"/>
    <w:rsid w:val="004E60BB"/>
    <w:rsid w:val="004E6CB0"/>
    <w:rsid w:val="004F1306"/>
    <w:rsid w:val="004F71D1"/>
    <w:rsid w:val="004F7D19"/>
    <w:rsid w:val="00504DD5"/>
    <w:rsid w:val="0050658E"/>
    <w:rsid w:val="00510CA6"/>
    <w:rsid w:val="00516F0B"/>
    <w:rsid w:val="00517CC1"/>
    <w:rsid w:val="00520236"/>
    <w:rsid w:val="005208E6"/>
    <w:rsid w:val="00522A07"/>
    <w:rsid w:val="00524030"/>
    <w:rsid w:val="00527FF6"/>
    <w:rsid w:val="00531E48"/>
    <w:rsid w:val="00542A9D"/>
    <w:rsid w:val="005448C7"/>
    <w:rsid w:val="00556BD4"/>
    <w:rsid w:val="0056021D"/>
    <w:rsid w:val="00563D42"/>
    <w:rsid w:val="00564EDD"/>
    <w:rsid w:val="00565661"/>
    <w:rsid w:val="00566DE3"/>
    <w:rsid w:val="0057426A"/>
    <w:rsid w:val="00576FBB"/>
    <w:rsid w:val="00587CD3"/>
    <w:rsid w:val="005A5BAC"/>
    <w:rsid w:val="005B1B50"/>
    <w:rsid w:val="005B6588"/>
    <w:rsid w:val="005D1591"/>
    <w:rsid w:val="005D15BD"/>
    <w:rsid w:val="005E0770"/>
    <w:rsid w:val="005E5E06"/>
    <w:rsid w:val="00603D75"/>
    <w:rsid w:val="00610A08"/>
    <w:rsid w:val="006133A6"/>
    <w:rsid w:val="00634371"/>
    <w:rsid w:val="00645F39"/>
    <w:rsid w:val="006536FC"/>
    <w:rsid w:val="00663B0F"/>
    <w:rsid w:val="006648BB"/>
    <w:rsid w:val="00685D53"/>
    <w:rsid w:val="006863E2"/>
    <w:rsid w:val="006867FC"/>
    <w:rsid w:val="00691780"/>
    <w:rsid w:val="00697C75"/>
    <w:rsid w:val="006B7733"/>
    <w:rsid w:val="006D0A60"/>
    <w:rsid w:val="006E58DA"/>
    <w:rsid w:val="006F5AA3"/>
    <w:rsid w:val="007048DE"/>
    <w:rsid w:val="00706A14"/>
    <w:rsid w:val="00713524"/>
    <w:rsid w:val="00715C40"/>
    <w:rsid w:val="00725D9B"/>
    <w:rsid w:val="00725EED"/>
    <w:rsid w:val="007279C9"/>
    <w:rsid w:val="007307FC"/>
    <w:rsid w:val="00735AFA"/>
    <w:rsid w:val="007424FF"/>
    <w:rsid w:val="00745325"/>
    <w:rsid w:val="0075437F"/>
    <w:rsid w:val="007613D4"/>
    <w:rsid w:val="00770856"/>
    <w:rsid w:val="00773DE4"/>
    <w:rsid w:val="007755A1"/>
    <w:rsid w:val="00784F87"/>
    <w:rsid w:val="00796D6B"/>
    <w:rsid w:val="007A76F9"/>
    <w:rsid w:val="007B3C00"/>
    <w:rsid w:val="007B5D23"/>
    <w:rsid w:val="007C1B2F"/>
    <w:rsid w:val="007D6F7B"/>
    <w:rsid w:val="007E1398"/>
    <w:rsid w:val="007E62B7"/>
    <w:rsid w:val="007F169C"/>
    <w:rsid w:val="007F2A60"/>
    <w:rsid w:val="007F78C4"/>
    <w:rsid w:val="00815320"/>
    <w:rsid w:val="00816173"/>
    <w:rsid w:val="00820D58"/>
    <w:rsid w:val="008219CD"/>
    <w:rsid w:val="00824460"/>
    <w:rsid w:val="0082717B"/>
    <w:rsid w:val="00836954"/>
    <w:rsid w:val="00842554"/>
    <w:rsid w:val="0084749F"/>
    <w:rsid w:val="00862C2F"/>
    <w:rsid w:val="008647F9"/>
    <w:rsid w:val="00871F4A"/>
    <w:rsid w:val="00875EC8"/>
    <w:rsid w:val="00877501"/>
    <w:rsid w:val="0089139B"/>
    <w:rsid w:val="00892502"/>
    <w:rsid w:val="008A68F6"/>
    <w:rsid w:val="008B48AB"/>
    <w:rsid w:val="008B5538"/>
    <w:rsid w:val="008C6554"/>
    <w:rsid w:val="008D02D8"/>
    <w:rsid w:val="008D2454"/>
    <w:rsid w:val="008D711E"/>
    <w:rsid w:val="008E13A1"/>
    <w:rsid w:val="008E3E17"/>
    <w:rsid w:val="008E5F17"/>
    <w:rsid w:val="008E6D96"/>
    <w:rsid w:val="008E7726"/>
    <w:rsid w:val="0090699E"/>
    <w:rsid w:val="00907F60"/>
    <w:rsid w:val="009170BC"/>
    <w:rsid w:val="009206B0"/>
    <w:rsid w:val="00932455"/>
    <w:rsid w:val="00934431"/>
    <w:rsid w:val="00940C39"/>
    <w:rsid w:val="0094674C"/>
    <w:rsid w:val="0094708E"/>
    <w:rsid w:val="00956227"/>
    <w:rsid w:val="0095685D"/>
    <w:rsid w:val="0095733E"/>
    <w:rsid w:val="00960E81"/>
    <w:rsid w:val="009623A4"/>
    <w:rsid w:val="00966FCF"/>
    <w:rsid w:val="0098479B"/>
    <w:rsid w:val="00993486"/>
    <w:rsid w:val="009A27C6"/>
    <w:rsid w:val="009A46BF"/>
    <w:rsid w:val="009A46D9"/>
    <w:rsid w:val="009B1CB5"/>
    <w:rsid w:val="009B6323"/>
    <w:rsid w:val="009B6A82"/>
    <w:rsid w:val="009C0AB3"/>
    <w:rsid w:val="009C6B92"/>
    <w:rsid w:val="009D04ED"/>
    <w:rsid w:val="009E5403"/>
    <w:rsid w:val="009F46D7"/>
    <w:rsid w:val="009F5780"/>
    <w:rsid w:val="00A01C26"/>
    <w:rsid w:val="00A23D1E"/>
    <w:rsid w:val="00A23F62"/>
    <w:rsid w:val="00A3066F"/>
    <w:rsid w:val="00A36725"/>
    <w:rsid w:val="00A47A45"/>
    <w:rsid w:val="00A5297E"/>
    <w:rsid w:val="00A53598"/>
    <w:rsid w:val="00A56DB1"/>
    <w:rsid w:val="00A57798"/>
    <w:rsid w:val="00A614C7"/>
    <w:rsid w:val="00A63A84"/>
    <w:rsid w:val="00A666A8"/>
    <w:rsid w:val="00A67715"/>
    <w:rsid w:val="00A71446"/>
    <w:rsid w:val="00A81541"/>
    <w:rsid w:val="00A836CE"/>
    <w:rsid w:val="00A86555"/>
    <w:rsid w:val="00AA335E"/>
    <w:rsid w:val="00AA6CA9"/>
    <w:rsid w:val="00AB6395"/>
    <w:rsid w:val="00AC65E5"/>
    <w:rsid w:val="00AC7734"/>
    <w:rsid w:val="00AD04A1"/>
    <w:rsid w:val="00AD4989"/>
    <w:rsid w:val="00AD6D08"/>
    <w:rsid w:val="00AE2EFE"/>
    <w:rsid w:val="00AF0D20"/>
    <w:rsid w:val="00AF4AFB"/>
    <w:rsid w:val="00AF4E2F"/>
    <w:rsid w:val="00B06386"/>
    <w:rsid w:val="00B244A2"/>
    <w:rsid w:val="00B27493"/>
    <w:rsid w:val="00B319CD"/>
    <w:rsid w:val="00B3267D"/>
    <w:rsid w:val="00B3333A"/>
    <w:rsid w:val="00B4012F"/>
    <w:rsid w:val="00B41223"/>
    <w:rsid w:val="00B416FD"/>
    <w:rsid w:val="00B421BF"/>
    <w:rsid w:val="00B45419"/>
    <w:rsid w:val="00B509DA"/>
    <w:rsid w:val="00B50BDE"/>
    <w:rsid w:val="00B53143"/>
    <w:rsid w:val="00B54E04"/>
    <w:rsid w:val="00B55915"/>
    <w:rsid w:val="00B5745A"/>
    <w:rsid w:val="00B611ED"/>
    <w:rsid w:val="00B62080"/>
    <w:rsid w:val="00B62C1A"/>
    <w:rsid w:val="00B71CF7"/>
    <w:rsid w:val="00B75659"/>
    <w:rsid w:val="00B836BF"/>
    <w:rsid w:val="00B858E7"/>
    <w:rsid w:val="00B86A3A"/>
    <w:rsid w:val="00B93BF4"/>
    <w:rsid w:val="00B95D4A"/>
    <w:rsid w:val="00B96416"/>
    <w:rsid w:val="00B96B29"/>
    <w:rsid w:val="00B96F0E"/>
    <w:rsid w:val="00BA4343"/>
    <w:rsid w:val="00BB60DB"/>
    <w:rsid w:val="00BC1E0E"/>
    <w:rsid w:val="00BC3857"/>
    <w:rsid w:val="00BD2D85"/>
    <w:rsid w:val="00BD328F"/>
    <w:rsid w:val="00BD5FDE"/>
    <w:rsid w:val="00BE6B20"/>
    <w:rsid w:val="00BF0A51"/>
    <w:rsid w:val="00C01B8A"/>
    <w:rsid w:val="00C037A2"/>
    <w:rsid w:val="00C04D88"/>
    <w:rsid w:val="00C07654"/>
    <w:rsid w:val="00C101D5"/>
    <w:rsid w:val="00C15701"/>
    <w:rsid w:val="00C325FD"/>
    <w:rsid w:val="00C32D6A"/>
    <w:rsid w:val="00C4101F"/>
    <w:rsid w:val="00C4522F"/>
    <w:rsid w:val="00C712B4"/>
    <w:rsid w:val="00C7567A"/>
    <w:rsid w:val="00C80A3E"/>
    <w:rsid w:val="00C92110"/>
    <w:rsid w:val="00C96BFC"/>
    <w:rsid w:val="00C9702D"/>
    <w:rsid w:val="00CA1F70"/>
    <w:rsid w:val="00CA3FF6"/>
    <w:rsid w:val="00CA73AE"/>
    <w:rsid w:val="00CB0E81"/>
    <w:rsid w:val="00CB1580"/>
    <w:rsid w:val="00CB1DFF"/>
    <w:rsid w:val="00CC27AE"/>
    <w:rsid w:val="00CC29F5"/>
    <w:rsid w:val="00CC2C10"/>
    <w:rsid w:val="00CD7C07"/>
    <w:rsid w:val="00CE4380"/>
    <w:rsid w:val="00CF1F4F"/>
    <w:rsid w:val="00D00E25"/>
    <w:rsid w:val="00D06D38"/>
    <w:rsid w:val="00D16679"/>
    <w:rsid w:val="00D22E19"/>
    <w:rsid w:val="00D24DD6"/>
    <w:rsid w:val="00D43B51"/>
    <w:rsid w:val="00D43C01"/>
    <w:rsid w:val="00D45C61"/>
    <w:rsid w:val="00D53223"/>
    <w:rsid w:val="00D53C82"/>
    <w:rsid w:val="00D57220"/>
    <w:rsid w:val="00D61DCD"/>
    <w:rsid w:val="00D75BDB"/>
    <w:rsid w:val="00D90D6B"/>
    <w:rsid w:val="00D92ECC"/>
    <w:rsid w:val="00DA5F67"/>
    <w:rsid w:val="00DA7BED"/>
    <w:rsid w:val="00DA7D25"/>
    <w:rsid w:val="00DB7D8A"/>
    <w:rsid w:val="00DD168E"/>
    <w:rsid w:val="00DE1F7F"/>
    <w:rsid w:val="00DE41B8"/>
    <w:rsid w:val="00DF4E36"/>
    <w:rsid w:val="00DF7B96"/>
    <w:rsid w:val="00E0145C"/>
    <w:rsid w:val="00E11200"/>
    <w:rsid w:val="00E1417E"/>
    <w:rsid w:val="00E15673"/>
    <w:rsid w:val="00E25B75"/>
    <w:rsid w:val="00E26D3E"/>
    <w:rsid w:val="00E332E5"/>
    <w:rsid w:val="00E3393E"/>
    <w:rsid w:val="00E33CE2"/>
    <w:rsid w:val="00E355D2"/>
    <w:rsid w:val="00E5321D"/>
    <w:rsid w:val="00E62772"/>
    <w:rsid w:val="00E702E8"/>
    <w:rsid w:val="00E71255"/>
    <w:rsid w:val="00E71892"/>
    <w:rsid w:val="00E81E00"/>
    <w:rsid w:val="00E870A1"/>
    <w:rsid w:val="00E940A2"/>
    <w:rsid w:val="00E94390"/>
    <w:rsid w:val="00E951AE"/>
    <w:rsid w:val="00EA2AE9"/>
    <w:rsid w:val="00EB77F8"/>
    <w:rsid w:val="00EC6B52"/>
    <w:rsid w:val="00ED121F"/>
    <w:rsid w:val="00EE57C9"/>
    <w:rsid w:val="00EE781C"/>
    <w:rsid w:val="00F04A6C"/>
    <w:rsid w:val="00F07B4D"/>
    <w:rsid w:val="00F106E0"/>
    <w:rsid w:val="00F14D4E"/>
    <w:rsid w:val="00F1570F"/>
    <w:rsid w:val="00F1791F"/>
    <w:rsid w:val="00F311D9"/>
    <w:rsid w:val="00F53C4E"/>
    <w:rsid w:val="00F562F6"/>
    <w:rsid w:val="00F61BA0"/>
    <w:rsid w:val="00F73F11"/>
    <w:rsid w:val="00F806A5"/>
    <w:rsid w:val="00F8103F"/>
    <w:rsid w:val="00F81580"/>
    <w:rsid w:val="00F81CBC"/>
    <w:rsid w:val="00F86305"/>
    <w:rsid w:val="00F87104"/>
    <w:rsid w:val="00FA0821"/>
    <w:rsid w:val="00FA3251"/>
    <w:rsid w:val="00FA3B62"/>
    <w:rsid w:val="00FB4254"/>
    <w:rsid w:val="00FB550D"/>
    <w:rsid w:val="00FD5F25"/>
    <w:rsid w:val="00FE1F36"/>
    <w:rsid w:val="00FE2C0D"/>
    <w:rsid w:val="00FE75A7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silver">
      <v:fill color="silver"/>
    </o:shapedefaults>
    <o:shapelayout v:ext="edit">
      <o:idmap v:ext="edit" data="1"/>
    </o:shapelayout>
  </w:shapeDefaults>
  <w:decimalSymbol w:val="."/>
  <w:listSeparator w:val=","/>
  <w15:chartTrackingRefBased/>
  <w15:docId w15:val="{65962061-E96A-482A-80FB-9DBB9B3F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09"/>
  </w:style>
  <w:style w:type="paragraph" w:styleId="Heading1">
    <w:name w:val="heading 1"/>
    <w:basedOn w:val="Normal"/>
    <w:next w:val="Normal"/>
    <w:qFormat/>
    <w:pPr>
      <w:keepNext/>
      <w:tabs>
        <w:tab w:val="left" w:pos="3960"/>
        <w:tab w:val="left" w:pos="8280"/>
      </w:tabs>
      <w:ind w:left="720" w:hanging="720"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960"/>
        <w:tab w:val="left" w:pos="8280"/>
      </w:tabs>
      <w:ind w:left="720" w:hanging="72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left" w:pos="828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F7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servicelocationadd1">
    <w:name w:val="lblservicelocationadd1"/>
    <w:rsid w:val="00202DAD"/>
  </w:style>
  <w:style w:type="character" w:customStyle="1" w:styleId="servicedetail-ellipsis">
    <w:name w:val="servicedetail-ellipsis"/>
    <w:rsid w:val="00202DAD"/>
  </w:style>
  <w:style w:type="paragraph" w:customStyle="1" w:styleId="xmsonormal">
    <w:name w:val="x_msonormal"/>
    <w:basedOn w:val="Normal"/>
    <w:rsid w:val="00430677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430677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3CFB"/>
    <w:rPr>
      <w:color w:val="808080"/>
    </w:rPr>
  </w:style>
  <w:style w:type="paragraph" w:customStyle="1" w:styleId="DHSIRMSSubHeadings">
    <w:name w:val="DHSIRMS Sub Headings"/>
    <w:basedOn w:val="Normal"/>
    <w:link w:val="DHSIRMSSubHeadingsChar"/>
    <w:qFormat/>
    <w:rsid w:val="00610A08"/>
    <w:pPr>
      <w:keepNext/>
      <w:keepLines/>
      <w:shd w:val="clear" w:color="auto" w:fill="EAEAEA"/>
      <w:spacing w:before="40" w:after="60" w:line="259" w:lineRule="auto"/>
      <w:outlineLvl w:val="1"/>
    </w:pPr>
    <w:rPr>
      <w:rFonts w:ascii="Calibri Light" w:hAnsi="Calibri Light"/>
      <w:b/>
      <w:i/>
      <w:iCs/>
      <w:color w:val="2E74B5"/>
      <w:sz w:val="26"/>
      <w:szCs w:val="26"/>
    </w:rPr>
  </w:style>
  <w:style w:type="character" w:customStyle="1" w:styleId="DHSIRMSSubHeadingsChar">
    <w:name w:val="DHSIRMS Sub Headings Char"/>
    <w:basedOn w:val="DefaultParagraphFont"/>
    <w:link w:val="DHSIRMSSubHeadings"/>
    <w:rsid w:val="00610A08"/>
    <w:rPr>
      <w:rFonts w:ascii="Calibri Light" w:hAnsi="Calibri Light"/>
      <w:b/>
      <w:i/>
      <w:iCs/>
      <w:color w:val="2E74B5"/>
      <w:sz w:val="26"/>
      <w:szCs w:val="26"/>
      <w:shd w:val="clear" w:color="auto" w:fill="EAEAEA"/>
    </w:rPr>
  </w:style>
  <w:style w:type="paragraph" w:styleId="Revision">
    <w:name w:val="Revision"/>
    <w:hidden/>
    <w:uiPriority w:val="99"/>
    <w:semiHidden/>
    <w:rsid w:val="00186D2F"/>
  </w:style>
  <w:style w:type="paragraph" w:styleId="ListParagraph">
    <w:name w:val="List Paragraph"/>
    <w:basedOn w:val="Normal"/>
    <w:uiPriority w:val="34"/>
    <w:qFormat/>
    <w:rsid w:val="00CA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odack\AppData\Local\Microsoft\Windows\INetCache\Content.Outlook\EEP6KWLU\DDD%20Initial%20Incident%20Report%2012-2021-unlocked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9C76A63B054CFFB56BBFF9D18E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6A6F-92D9-47D7-B385-E02C78549007}"/>
      </w:docPartPr>
      <w:docPartBody>
        <w:p w:rsidR="004E347B" w:rsidRDefault="002C67B0">
          <w:pPr>
            <w:pStyle w:val="3E9C76A63B054CFFB56BBFF9D18E158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D01CDD581B04EBF98F1AECDED94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C73F-FFEB-42E5-AB8C-080537A80004}"/>
      </w:docPartPr>
      <w:docPartBody>
        <w:p w:rsidR="004E347B" w:rsidRDefault="002C67B0">
          <w:pPr>
            <w:pStyle w:val="1D01CDD581B04EBF98F1AECDED948C7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2B9769E1641440881AD40417FE8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B4FD-81A0-4C5B-AC39-8CFF4F8119B4}"/>
      </w:docPartPr>
      <w:docPartBody>
        <w:p w:rsidR="004E347B" w:rsidRDefault="002C67B0">
          <w:pPr>
            <w:pStyle w:val="C2B9769E1641440881AD40417FE81A2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3A03E04E48743D0AEDD36499096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5D66-1E27-4AE8-B269-522A34D63020}"/>
      </w:docPartPr>
      <w:docPartBody>
        <w:p w:rsidR="004E347B" w:rsidRDefault="002C67B0">
          <w:pPr>
            <w:pStyle w:val="03A03E04E48743D0AEDD36499096413F"/>
          </w:pPr>
          <w:r w:rsidRPr="0015473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93B2FAF5264916BDB0EC05600D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F101-C159-480A-85F9-4F7F590D916F}"/>
      </w:docPartPr>
      <w:docPartBody>
        <w:p w:rsidR="004E347B" w:rsidRDefault="002C67B0">
          <w:pPr>
            <w:pStyle w:val="7E93B2FAF5264916BDB0EC05600D8DA9"/>
          </w:pPr>
          <w:r w:rsidRPr="0075437F">
            <w:rPr>
              <w:rStyle w:val="PlaceholderText"/>
            </w:rPr>
            <w:t>Click here</w:t>
          </w:r>
        </w:p>
      </w:docPartBody>
    </w:docPart>
    <w:docPart>
      <w:docPartPr>
        <w:name w:val="7BDA68B2561346BFB5FABF8202A5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2096-14D2-476A-B244-1197ABADA6CB}"/>
      </w:docPartPr>
      <w:docPartBody>
        <w:p w:rsidR="004E347B" w:rsidRDefault="002C67B0">
          <w:pPr>
            <w:pStyle w:val="7BDA68B2561346BFB5FABF8202A57CA4"/>
          </w:pPr>
          <w:r w:rsidRPr="007E2710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D0025A8278CE4C2392460A5B5955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E57F-345A-4CA3-85DF-449B39B97644}"/>
      </w:docPartPr>
      <w:docPartBody>
        <w:p w:rsidR="004E347B" w:rsidRDefault="002C67B0">
          <w:pPr>
            <w:pStyle w:val="D0025A8278CE4C2392460A5B59557240"/>
          </w:pPr>
          <w:r w:rsidRPr="00B1201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E208890F676E441083F693AC33D1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B891-966D-4D41-9459-93BA9A0A3F81}"/>
      </w:docPartPr>
      <w:docPartBody>
        <w:p w:rsidR="004E347B" w:rsidRDefault="002C67B0">
          <w:pPr>
            <w:pStyle w:val="E208890F676E441083F693AC33D15962"/>
          </w:pPr>
          <w:r w:rsidRPr="00B1201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F8C463EE2F574E00BBD68FE336F3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1DE2-3D85-4B04-B9E1-0CDE07509A69}"/>
      </w:docPartPr>
      <w:docPartBody>
        <w:p w:rsidR="004E347B" w:rsidRDefault="002C67B0">
          <w:pPr>
            <w:pStyle w:val="F8C463EE2F574E00BBD68FE336F3F318"/>
          </w:pPr>
          <w:r w:rsidRPr="00B12012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90E715D298B476D8F4475F844EC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8292-E6E7-4B03-8839-DAF2209C212D}"/>
      </w:docPartPr>
      <w:docPartBody>
        <w:p w:rsidR="004E347B" w:rsidRDefault="002C67B0">
          <w:pPr>
            <w:pStyle w:val="790E715D298B476D8F4475F844EC3990"/>
          </w:pPr>
          <w:r w:rsidRPr="00B1201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8739627EA1B44C869167A054DF78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0199-F5F4-48FC-A0BE-2711192D01EB}"/>
      </w:docPartPr>
      <w:docPartBody>
        <w:p w:rsidR="004E347B" w:rsidRDefault="002C67B0">
          <w:pPr>
            <w:pStyle w:val="8739627EA1B44C869167A054DF785E7C"/>
          </w:pPr>
          <w:r w:rsidRPr="00B12012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8264D2FD3C284D8E82E673935BFD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49EE-3765-44D6-B4A6-72740950FD10}"/>
      </w:docPartPr>
      <w:docPartBody>
        <w:p w:rsidR="004E347B" w:rsidRDefault="002C67B0">
          <w:pPr>
            <w:pStyle w:val="8264D2FD3C284D8E82E673935BFD58B0"/>
          </w:pPr>
          <w:r w:rsidRPr="00B1201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EAA2A8836FB541E2A30217CF6DA3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B74E-E37A-4854-BB7A-580212324877}"/>
      </w:docPartPr>
      <w:docPartBody>
        <w:p w:rsidR="004E347B" w:rsidRDefault="002C67B0">
          <w:pPr>
            <w:pStyle w:val="EAA2A8836FB541E2A30217CF6DA364AA"/>
          </w:pPr>
          <w:r w:rsidRPr="00E279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DAA82675A6C4FC793A3D6D1A054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C1C8-D3E1-42D7-A535-A454AD88887D}"/>
      </w:docPartPr>
      <w:docPartBody>
        <w:p w:rsidR="004E347B" w:rsidRDefault="002C67B0">
          <w:pPr>
            <w:pStyle w:val="8DAA82675A6C4FC793A3D6D1A0542A9B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9E2F927865F34078840AD36D97FD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D2F5-EC50-418C-81E3-07685192E714}"/>
      </w:docPartPr>
      <w:docPartBody>
        <w:p w:rsidR="004E347B" w:rsidRDefault="002C67B0">
          <w:pPr>
            <w:pStyle w:val="9E2F927865F34078840AD36D97FD2EED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2FABF1CCE5CA463EA74B3DEB99EF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5D69-344A-4884-BB75-C0284889EBA0}"/>
      </w:docPartPr>
      <w:docPartBody>
        <w:p w:rsidR="004E347B" w:rsidRDefault="002C67B0">
          <w:pPr>
            <w:pStyle w:val="2FABF1CCE5CA463EA74B3DEB99EFC8A0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F50A7DDE69554849AD8305D19E35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E8A3-576D-46CD-9D4E-13C3B85FCCF9}"/>
      </w:docPartPr>
      <w:docPartBody>
        <w:p w:rsidR="004E347B" w:rsidRDefault="002C67B0">
          <w:pPr>
            <w:pStyle w:val="F50A7DDE69554849AD8305D19E355381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428C6E0FEA3840A3BAA5A3B34E2D4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9111-16D7-4460-974E-528F6D3CDBE2}"/>
      </w:docPartPr>
      <w:docPartBody>
        <w:p w:rsidR="004E347B" w:rsidRDefault="002C67B0">
          <w:pPr>
            <w:pStyle w:val="428C6E0FEA3840A3BAA5A3B34E2D4824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E17F6CCCF4AB4F2AA0C550881EFE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A743-E921-477F-9474-264B5A06C0E6}"/>
      </w:docPartPr>
      <w:docPartBody>
        <w:p w:rsidR="004E347B" w:rsidRDefault="002C67B0">
          <w:pPr>
            <w:pStyle w:val="E17F6CCCF4AB4F2AA0C550881EFE38A2"/>
          </w:pPr>
          <w:r w:rsidRPr="00E279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C924B30F5742099DDCCAA70A6D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9F4D-1676-4763-9BDB-E628C9DF282C}"/>
      </w:docPartPr>
      <w:docPartBody>
        <w:p w:rsidR="004E347B" w:rsidRDefault="002C67B0">
          <w:pPr>
            <w:pStyle w:val="6EC924B30F5742099DDCCAA70A6D7D7A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0EAEF604B65D41009B8BD8062E27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66A8-4F3D-46AD-B0EF-41874495E894}"/>
      </w:docPartPr>
      <w:docPartBody>
        <w:p w:rsidR="004E347B" w:rsidRDefault="002C67B0">
          <w:pPr>
            <w:pStyle w:val="0EAEF604B65D41009B8BD8062E27832A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14A4E48174AD47A4A18C9E8AA3B7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C2FF-39A6-45F4-8101-0BBDB5B6EA83}"/>
      </w:docPartPr>
      <w:docPartBody>
        <w:p w:rsidR="004E347B" w:rsidRDefault="002C67B0">
          <w:pPr>
            <w:pStyle w:val="14A4E48174AD47A4A18C9E8AA3B7E68A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9F6CBC70C3C3402FA1442044E85D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B9D7-84DE-46A7-8477-DFEACFD21474}"/>
      </w:docPartPr>
      <w:docPartBody>
        <w:p w:rsidR="004E347B" w:rsidRDefault="002C67B0">
          <w:pPr>
            <w:pStyle w:val="9F6CBC70C3C3402FA1442044E85DFDEE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58E986157955439691BDC68D3943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6127-002E-4851-8D35-7C734574DCD0}"/>
      </w:docPartPr>
      <w:docPartBody>
        <w:p w:rsidR="004E347B" w:rsidRDefault="002C67B0">
          <w:pPr>
            <w:pStyle w:val="58E986157955439691BDC68D3943B5DD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D7D01A3A29EC4B5FAAEC071A582B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7232-67AA-415F-9921-706D56D2896C}"/>
      </w:docPartPr>
      <w:docPartBody>
        <w:p w:rsidR="004E347B" w:rsidRDefault="002C67B0">
          <w:pPr>
            <w:pStyle w:val="D7D01A3A29EC4B5FAAEC071A582B50CC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4644EACF2EB04CB79DC320CEA703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FB88-3959-4B28-B79B-D40564052CEE}"/>
      </w:docPartPr>
      <w:docPartBody>
        <w:p w:rsidR="004E347B" w:rsidRDefault="002C67B0">
          <w:pPr>
            <w:pStyle w:val="4644EACF2EB04CB79DC320CEA7032EFA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16D44B4C1844EB7B3572AFD6E29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30FE-F5C0-4D74-BEBC-73CE99CF9BAC}"/>
      </w:docPartPr>
      <w:docPartBody>
        <w:p w:rsidR="004E347B" w:rsidRDefault="002C67B0">
          <w:pPr>
            <w:pStyle w:val="916D44B4C1844EB7B3572AFD6E29B6E7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304643779AC54F669F4F664D5A5B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2B9A-AD7D-4912-BAE8-6505FFFE84CE}"/>
      </w:docPartPr>
      <w:docPartBody>
        <w:p w:rsidR="004E347B" w:rsidRDefault="002C67B0">
          <w:pPr>
            <w:pStyle w:val="304643779AC54F669F4F664D5A5BB96E"/>
          </w:pPr>
          <w:r w:rsidRPr="00E279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DB6984E331422BB7A888CBBFA6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65C9-F2F1-40E5-B3E4-6B25368607FE}"/>
      </w:docPartPr>
      <w:docPartBody>
        <w:p w:rsidR="004E347B" w:rsidRDefault="002C67B0">
          <w:pPr>
            <w:pStyle w:val="75DB6984E331422BB7A888CBBFA6AC8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96F63D2D5A94E3996AD419F8248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1AA7-EFBA-4D84-A781-4BA11532D506}"/>
      </w:docPartPr>
      <w:docPartBody>
        <w:p w:rsidR="004E347B" w:rsidRDefault="002C67B0">
          <w:pPr>
            <w:pStyle w:val="F96F63D2D5A94E3996AD419F82482D80"/>
          </w:pPr>
          <w:r>
            <w:rPr>
              <w:rStyle w:val="PlaceholderText"/>
            </w:rPr>
            <w:t>(Select)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B0"/>
    <w:rsid w:val="002C67B0"/>
    <w:rsid w:val="004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9C76A63B054CFFB56BBFF9D18E1585">
    <w:name w:val="3E9C76A63B054CFFB56BBFF9D18E1585"/>
  </w:style>
  <w:style w:type="paragraph" w:customStyle="1" w:styleId="1D01CDD581B04EBF98F1AECDED948C79">
    <w:name w:val="1D01CDD581B04EBF98F1AECDED948C79"/>
  </w:style>
  <w:style w:type="paragraph" w:customStyle="1" w:styleId="C2B9769E1641440881AD40417FE81A20">
    <w:name w:val="C2B9769E1641440881AD40417FE81A20"/>
  </w:style>
  <w:style w:type="paragraph" w:customStyle="1" w:styleId="03A03E04E48743D0AEDD36499096413F">
    <w:name w:val="03A03E04E48743D0AEDD36499096413F"/>
  </w:style>
  <w:style w:type="paragraph" w:customStyle="1" w:styleId="7E93B2FAF5264916BDB0EC05600D8DA9">
    <w:name w:val="7E93B2FAF5264916BDB0EC05600D8DA9"/>
  </w:style>
  <w:style w:type="paragraph" w:customStyle="1" w:styleId="7BDA68B2561346BFB5FABF8202A57CA4">
    <w:name w:val="7BDA68B2561346BFB5FABF8202A57CA4"/>
  </w:style>
  <w:style w:type="paragraph" w:customStyle="1" w:styleId="D0025A8278CE4C2392460A5B59557240">
    <w:name w:val="D0025A8278CE4C2392460A5B59557240"/>
  </w:style>
  <w:style w:type="paragraph" w:customStyle="1" w:styleId="E208890F676E441083F693AC33D15962">
    <w:name w:val="E208890F676E441083F693AC33D15962"/>
  </w:style>
  <w:style w:type="paragraph" w:customStyle="1" w:styleId="F8C463EE2F574E00BBD68FE336F3F318">
    <w:name w:val="F8C463EE2F574E00BBD68FE336F3F318"/>
  </w:style>
  <w:style w:type="paragraph" w:customStyle="1" w:styleId="790E715D298B476D8F4475F844EC3990">
    <w:name w:val="790E715D298B476D8F4475F844EC3990"/>
  </w:style>
  <w:style w:type="paragraph" w:customStyle="1" w:styleId="8739627EA1B44C869167A054DF785E7C">
    <w:name w:val="8739627EA1B44C869167A054DF785E7C"/>
  </w:style>
  <w:style w:type="paragraph" w:customStyle="1" w:styleId="8264D2FD3C284D8E82E673935BFD58B0">
    <w:name w:val="8264D2FD3C284D8E82E673935BFD58B0"/>
  </w:style>
  <w:style w:type="paragraph" w:customStyle="1" w:styleId="EAA2A8836FB541E2A30217CF6DA364AA">
    <w:name w:val="EAA2A8836FB541E2A30217CF6DA364AA"/>
  </w:style>
  <w:style w:type="paragraph" w:customStyle="1" w:styleId="8DAA82675A6C4FC793A3D6D1A0542A9B">
    <w:name w:val="8DAA82675A6C4FC793A3D6D1A0542A9B"/>
  </w:style>
  <w:style w:type="paragraph" w:customStyle="1" w:styleId="9E2F927865F34078840AD36D97FD2EED">
    <w:name w:val="9E2F927865F34078840AD36D97FD2EED"/>
  </w:style>
  <w:style w:type="paragraph" w:customStyle="1" w:styleId="2FABF1CCE5CA463EA74B3DEB99EFC8A0">
    <w:name w:val="2FABF1CCE5CA463EA74B3DEB99EFC8A0"/>
  </w:style>
  <w:style w:type="paragraph" w:customStyle="1" w:styleId="F50A7DDE69554849AD8305D19E355381">
    <w:name w:val="F50A7DDE69554849AD8305D19E355381"/>
  </w:style>
  <w:style w:type="paragraph" w:customStyle="1" w:styleId="428C6E0FEA3840A3BAA5A3B34E2D4824">
    <w:name w:val="428C6E0FEA3840A3BAA5A3B34E2D4824"/>
  </w:style>
  <w:style w:type="paragraph" w:customStyle="1" w:styleId="E17F6CCCF4AB4F2AA0C550881EFE38A2">
    <w:name w:val="E17F6CCCF4AB4F2AA0C550881EFE38A2"/>
  </w:style>
  <w:style w:type="paragraph" w:customStyle="1" w:styleId="6EC924B30F5742099DDCCAA70A6D7D7A">
    <w:name w:val="6EC924B30F5742099DDCCAA70A6D7D7A"/>
  </w:style>
  <w:style w:type="paragraph" w:customStyle="1" w:styleId="0EAEF604B65D41009B8BD8062E27832A">
    <w:name w:val="0EAEF604B65D41009B8BD8062E27832A"/>
  </w:style>
  <w:style w:type="paragraph" w:customStyle="1" w:styleId="14A4E48174AD47A4A18C9E8AA3B7E68A">
    <w:name w:val="14A4E48174AD47A4A18C9E8AA3B7E68A"/>
  </w:style>
  <w:style w:type="paragraph" w:customStyle="1" w:styleId="9F6CBC70C3C3402FA1442044E85DFDEE">
    <w:name w:val="9F6CBC70C3C3402FA1442044E85DFDEE"/>
  </w:style>
  <w:style w:type="paragraph" w:customStyle="1" w:styleId="58E986157955439691BDC68D3943B5DD">
    <w:name w:val="58E986157955439691BDC68D3943B5DD"/>
  </w:style>
  <w:style w:type="paragraph" w:customStyle="1" w:styleId="D7D01A3A29EC4B5FAAEC071A582B50CC">
    <w:name w:val="D7D01A3A29EC4B5FAAEC071A582B50CC"/>
  </w:style>
  <w:style w:type="paragraph" w:customStyle="1" w:styleId="4644EACF2EB04CB79DC320CEA7032EFA">
    <w:name w:val="4644EACF2EB04CB79DC320CEA7032EFA"/>
  </w:style>
  <w:style w:type="paragraph" w:customStyle="1" w:styleId="916D44B4C1844EB7B3572AFD6E29B6E7">
    <w:name w:val="916D44B4C1844EB7B3572AFD6E29B6E7"/>
  </w:style>
  <w:style w:type="paragraph" w:customStyle="1" w:styleId="304643779AC54F669F4F664D5A5BB96E">
    <w:name w:val="304643779AC54F669F4F664D5A5BB96E"/>
  </w:style>
  <w:style w:type="paragraph" w:customStyle="1" w:styleId="75DB6984E331422BB7A888CBBFA6AC87">
    <w:name w:val="75DB6984E331422BB7A888CBBFA6AC87"/>
  </w:style>
  <w:style w:type="paragraph" w:customStyle="1" w:styleId="F96F63D2D5A94E3996AD419F82482D80">
    <w:name w:val="F96F63D2D5A94E3996AD419F82482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4B8A-35A1-475B-A87F-055459C5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 Initial Incident Report 12-2021-unlocked-Template.dotx</Template>
  <TotalTime>0</TotalTime>
  <Pages>7</Pages>
  <Words>708</Words>
  <Characters>5493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FCN</vt:lpstr>
    </vt:vector>
  </TitlesOfParts>
  <Company>NJDHS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FCN</dc:title>
  <dc:subject/>
  <dc:creator>Lauren Chodack</dc:creator>
  <cp:keywords/>
  <cp:lastModifiedBy>Cheryl Betz</cp:lastModifiedBy>
  <cp:revision>2</cp:revision>
  <cp:lastPrinted>2021-12-13T02:38:00Z</cp:lastPrinted>
  <dcterms:created xsi:type="dcterms:W3CDTF">2022-04-07T17:48:00Z</dcterms:created>
  <dcterms:modified xsi:type="dcterms:W3CDTF">2022-04-07T17:48:00Z</dcterms:modified>
</cp:coreProperties>
</file>